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FB" w:rsidRDefault="00FF0EFB" w:rsidP="002F42E2">
      <w:pPr>
        <w:ind w:left="397" w:right="397"/>
        <w:jc w:val="center"/>
      </w:pPr>
    </w:p>
    <w:p w:rsidR="00FF0EFB" w:rsidRDefault="00FF0EFB" w:rsidP="002F42E2">
      <w:pPr>
        <w:ind w:left="397" w:right="397"/>
        <w:jc w:val="center"/>
      </w:pPr>
      <w:r>
        <w:t>FORMULÁRIO DE CANDIDATURA AO PROCEDIMENTO CONCURSAL</w:t>
      </w:r>
    </w:p>
    <w:p w:rsidR="00FF0EFB" w:rsidRPr="00263A21" w:rsidRDefault="00FF0EFB" w:rsidP="002F42E2">
      <w:pPr>
        <w:ind w:left="397" w:right="397"/>
        <w:rPr>
          <w:sz w:val="18"/>
          <w:szCs w:val="18"/>
        </w:rPr>
      </w:pPr>
    </w:p>
    <w:p w:rsidR="00FF0EFB" w:rsidRPr="00B74D03" w:rsidRDefault="0098204D" w:rsidP="002F42E2">
      <w:pPr>
        <w:ind w:left="397" w:right="397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-1</wp:posOffset>
                </wp:positionV>
                <wp:extent cx="6400800" cy="0"/>
                <wp:effectExtent l="0" t="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5pt,0" to="51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T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"/>
            </w:pict>
          </mc:Fallback>
        </mc:AlternateContent>
      </w:r>
      <w:r w:rsidR="00FF0EFB">
        <w:t xml:space="preserve">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263A21" w:rsidTr="002F42E2">
        <w:tc>
          <w:tcPr>
            <w:tcW w:w="10132" w:type="dxa"/>
            <w:shd w:val="clear" w:color="auto" w:fill="CCCCCC"/>
          </w:tcPr>
          <w:p w:rsidR="00FF0EFB" w:rsidRPr="00263A21" w:rsidRDefault="00FF0EFB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CÓDIGO DE IDENTIFICAÇÃO DO PROCESSO</w:t>
            </w:r>
          </w:p>
        </w:tc>
      </w:tr>
    </w:tbl>
    <w:p w:rsidR="00FF0EFB" w:rsidRPr="00B74D03" w:rsidRDefault="00FF0EFB" w:rsidP="002F42E2">
      <w:pPr>
        <w:ind w:left="397" w:right="397"/>
        <w:rPr>
          <w:sz w:val="28"/>
          <w:szCs w:val="28"/>
        </w:rPr>
      </w:pPr>
    </w:p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4922"/>
        <w:gridCol w:w="5158"/>
      </w:tblGrid>
      <w:tr w:rsidR="00FF0EFB" w:rsidRPr="00263A21" w:rsidTr="002F42E2">
        <w:tc>
          <w:tcPr>
            <w:tcW w:w="4922" w:type="dxa"/>
            <w:vAlign w:val="center"/>
          </w:tcPr>
          <w:p w:rsidR="00FF0EFB" w:rsidRPr="00263A21" w:rsidRDefault="00FF0EFB" w:rsidP="002F42E2">
            <w:pPr>
              <w:ind w:right="397"/>
            </w:pPr>
            <w:r>
              <w:rPr>
                <w:sz w:val="22"/>
                <w:szCs w:val="22"/>
              </w:rPr>
              <w:t xml:space="preserve">        Código da publicitação do procedimento</w:t>
            </w:r>
          </w:p>
        </w:tc>
        <w:tc>
          <w:tcPr>
            <w:tcW w:w="5158" w:type="dxa"/>
            <w:vAlign w:val="center"/>
          </w:tcPr>
          <w:p w:rsidR="00FF0EFB" w:rsidRPr="00263A21" w:rsidRDefault="00FF0EFB" w:rsidP="002F42E2">
            <w:pPr>
              <w:ind w:right="397"/>
            </w:pPr>
            <w:r>
              <w:rPr>
                <w:sz w:val="22"/>
                <w:szCs w:val="22"/>
              </w:rPr>
              <w:t xml:space="preserve">                        Código de candidato</w:t>
            </w:r>
          </w:p>
        </w:tc>
      </w:tr>
    </w:tbl>
    <w:p w:rsidR="00FF0EFB" w:rsidRDefault="00FF0EFB">
      <w:pPr>
        <w:ind w:left="397" w:right="397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(A preencher pela entidade empregadora)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2160"/>
        <w:gridCol w:w="1501"/>
        <w:gridCol w:w="1199"/>
        <w:gridCol w:w="2275"/>
        <w:gridCol w:w="1737"/>
      </w:tblGrid>
      <w:tr w:rsidR="00FF0EFB" w:rsidTr="002F42E2">
        <w:trPr>
          <w:trHeight w:hRule="exact" w:val="513"/>
        </w:trPr>
        <w:tc>
          <w:tcPr>
            <w:tcW w:w="1260" w:type="dxa"/>
            <w:tcBorders>
              <w:right w:val="single" w:sz="4" w:space="0" w:color="auto"/>
            </w:tcBorders>
          </w:tcPr>
          <w:p w:rsidR="00FF0EFB" w:rsidRDefault="00FF0EFB" w:rsidP="002F42E2">
            <w:pPr>
              <w:ind w:right="397"/>
            </w:pPr>
            <w:r>
              <w:t xml:space="preserve"> </w:t>
            </w:r>
          </w:p>
        </w:tc>
        <w:bookmarkStart w:id="0" w:name="Texto323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FB" w:rsidRPr="00A555CB" w:rsidRDefault="00FF0EFB" w:rsidP="002F42E2">
            <w:pPr>
              <w:ind w:left="-1368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FF0EFB" w:rsidRDefault="00FF0EFB" w:rsidP="002F42E2">
            <w:pPr>
              <w:ind w:right="397"/>
            </w:pPr>
          </w:p>
        </w:tc>
        <w:tc>
          <w:tcPr>
            <w:tcW w:w="1199" w:type="dxa"/>
            <w:tcBorders>
              <w:right w:val="single" w:sz="4" w:space="0" w:color="auto"/>
            </w:tcBorders>
          </w:tcPr>
          <w:p w:rsidR="00FF0EFB" w:rsidRDefault="00FF0EFB" w:rsidP="002F42E2">
            <w:pPr>
              <w:ind w:right="397"/>
            </w:pPr>
          </w:p>
        </w:tc>
        <w:bookmarkStart w:id="1" w:name="Texto327"/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EFB" w:rsidRPr="004D69D7" w:rsidRDefault="00FF0EFB" w:rsidP="002F42E2">
            <w:pPr>
              <w:ind w:right="-1433"/>
            </w:pPr>
            <w:r>
              <w:rPr>
                <w:sz w:val="22"/>
                <w:szCs w:val="22"/>
              </w:rPr>
              <w:fldChar w:fldCharType="begin">
                <w:ffData>
                  <w:name w:val="Texto3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FF0EFB" w:rsidRDefault="00FF0EFB" w:rsidP="002F42E2">
            <w:pPr>
              <w:ind w:right="397"/>
            </w:pPr>
          </w:p>
        </w:tc>
      </w:tr>
    </w:tbl>
    <w:p w:rsidR="00FF0EFB" w:rsidRPr="00B74D03" w:rsidRDefault="00FF0EFB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263A21" w:rsidTr="002F42E2">
        <w:tc>
          <w:tcPr>
            <w:tcW w:w="10132" w:type="dxa"/>
            <w:shd w:val="clear" w:color="auto" w:fill="CCCCCC"/>
          </w:tcPr>
          <w:p w:rsidR="00FF0EFB" w:rsidRPr="00263A21" w:rsidRDefault="00FF0EFB" w:rsidP="002F42E2">
            <w:pPr>
              <w:ind w:right="397"/>
              <w:rPr>
                <w:sz w:val="20"/>
                <w:szCs w:val="20"/>
              </w:rPr>
            </w:pPr>
            <w:r w:rsidRPr="00263A21">
              <w:rPr>
                <w:sz w:val="20"/>
                <w:szCs w:val="20"/>
              </w:rPr>
              <w:t>CARACTERIZAÇÃO DO POSTO DE TRABALHO</w:t>
            </w:r>
          </w:p>
        </w:tc>
      </w:tr>
    </w:tbl>
    <w:p w:rsidR="00FF0EFB" w:rsidRPr="00B74D03" w:rsidRDefault="00FF0EFB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965"/>
        <w:gridCol w:w="1469"/>
        <w:gridCol w:w="3571"/>
      </w:tblGrid>
      <w:tr w:rsidR="00FF0EFB" w:rsidTr="002F42E2">
        <w:trPr>
          <w:trHeight w:hRule="exact" w:val="340"/>
        </w:trPr>
        <w:tc>
          <w:tcPr>
            <w:tcW w:w="1075" w:type="dxa"/>
            <w:tcBorders>
              <w:bottom w:val="nil"/>
            </w:tcBorders>
            <w:vAlign w:val="center"/>
          </w:tcPr>
          <w:p w:rsidR="00FF0EFB" w:rsidRPr="00740B91" w:rsidRDefault="00FF0EFB" w:rsidP="002F42E2">
            <w:pPr>
              <w:ind w:right="72"/>
            </w:pPr>
            <w:r w:rsidRPr="00740B91">
              <w:rPr>
                <w:sz w:val="22"/>
                <w:szCs w:val="22"/>
              </w:rPr>
              <w:t>Carreira</w:t>
            </w:r>
          </w:p>
        </w:tc>
        <w:bookmarkStart w:id="2" w:name="Texto3"/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FF0EFB" w:rsidRDefault="00FF0EFB" w:rsidP="002F42E2">
            <w:pPr>
              <w:ind w:right="-108"/>
            </w:pPr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FF0EFB" w:rsidRPr="00740B91" w:rsidRDefault="00FF0EFB" w:rsidP="002F42E2">
            <w:pPr>
              <w:ind w:right="397"/>
            </w:pPr>
            <w:r w:rsidRPr="00740B91">
              <w:rPr>
                <w:sz w:val="22"/>
                <w:szCs w:val="22"/>
              </w:rPr>
              <w:t>Categoria</w:t>
            </w:r>
          </w:p>
        </w:tc>
        <w:bookmarkStart w:id="3" w:name="Texto4"/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FF0EFB" w:rsidRDefault="00FF0EFB" w:rsidP="002F42E2">
            <w:pPr>
              <w:ind w:right="-468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FF0EFB" w:rsidRPr="00B74D03" w:rsidRDefault="00FF0EFB">
      <w:pPr>
        <w:ind w:left="397" w:right="397"/>
        <w:rPr>
          <w:sz w:val="18"/>
          <w:szCs w:val="18"/>
        </w:rPr>
      </w:pPr>
    </w:p>
    <w:tbl>
      <w:tblPr>
        <w:tblW w:w="0" w:type="auto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740"/>
      </w:tblGrid>
      <w:tr w:rsidR="00FF0EFB" w:rsidTr="002F42E2">
        <w:trPr>
          <w:trHeight w:hRule="exact" w:val="340"/>
        </w:trPr>
        <w:tc>
          <w:tcPr>
            <w:tcW w:w="2340" w:type="dxa"/>
            <w:tcBorders>
              <w:bottom w:val="nil"/>
            </w:tcBorders>
            <w:vAlign w:val="center"/>
          </w:tcPr>
          <w:p w:rsidR="00FF0EFB" w:rsidRPr="00740B91" w:rsidRDefault="00FF0EFB" w:rsidP="002F42E2">
            <w:pPr>
              <w:ind w:right="397"/>
            </w:pPr>
            <w:r w:rsidRPr="00740B91">
              <w:rPr>
                <w:sz w:val="22"/>
                <w:szCs w:val="22"/>
              </w:rPr>
              <w:t>Área de atividade</w:t>
            </w:r>
          </w:p>
        </w:tc>
        <w:bookmarkStart w:id="4" w:name="Texto5"/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:rsidR="00FF0EFB" w:rsidRDefault="00FF0EFB" w:rsidP="002F42E2">
            <w:pPr>
              <w:ind w:right="-468"/>
            </w:pPr>
            <w:r>
              <w:fldChar w:fldCharType="begin">
                <w:ffData>
                  <w:name w:val="Texto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FF0EFB" w:rsidRPr="00EE5F30" w:rsidRDefault="00FF0EFB">
      <w:pPr>
        <w:ind w:left="397" w:right="397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0"/>
      </w:tblGrid>
      <w:tr w:rsidR="00FF0EFB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740B91" w:rsidRDefault="00FF0EFB" w:rsidP="002F42E2">
            <w:pPr>
              <w:ind w:right="397"/>
            </w:pPr>
            <w:r w:rsidRPr="00740B91">
              <w:rPr>
                <w:sz w:val="22"/>
                <w:szCs w:val="22"/>
              </w:rPr>
              <w:t>RJEP por tempo indeterminado</w:t>
            </w:r>
          </w:p>
        </w:tc>
        <w:bookmarkStart w:id="5" w:name="Texto129"/>
        <w:tc>
          <w:tcPr>
            <w:tcW w:w="34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F0EFB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740B91" w:rsidRDefault="00FF0EFB" w:rsidP="002F42E2">
            <w:pPr>
              <w:ind w:right="397"/>
            </w:pPr>
            <w:r w:rsidRPr="00740B91">
              <w:rPr>
                <w:sz w:val="22"/>
                <w:szCs w:val="22"/>
              </w:rPr>
              <w:t>RJEP por tempo determinado</w:t>
            </w:r>
          </w:p>
        </w:tc>
        <w:bookmarkStart w:id="6" w:name="Texto130"/>
        <w:tc>
          <w:tcPr>
            <w:tcW w:w="34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F0EFB" w:rsidTr="002F42E2">
        <w:trPr>
          <w:trHeight w:hRule="exact" w:val="340"/>
        </w:trPr>
        <w:tc>
          <w:tcPr>
            <w:tcW w:w="34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740B91" w:rsidRDefault="00FF0EFB" w:rsidP="002F42E2">
            <w:pPr>
              <w:ind w:right="397"/>
            </w:pPr>
            <w:r w:rsidRPr="00740B91">
              <w:rPr>
                <w:sz w:val="22"/>
                <w:szCs w:val="22"/>
              </w:rPr>
              <w:t>RJEP por tempo determinável</w:t>
            </w:r>
          </w:p>
        </w:tc>
        <w:bookmarkStart w:id="7" w:name="Texto131"/>
        <w:tc>
          <w:tcPr>
            <w:tcW w:w="34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FF0EFB" w:rsidRPr="00B74D03" w:rsidRDefault="00FF0EFB">
      <w:pPr>
        <w:ind w:left="397" w:right="397"/>
        <w:rPr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424600" w:rsidTr="002F42E2">
        <w:tc>
          <w:tcPr>
            <w:tcW w:w="10132" w:type="dxa"/>
            <w:shd w:val="clear" w:color="auto" w:fill="CCCCCC"/>
            <w:vAlign w:val="center"/>
          </w:tcPr>
          <w:p w:rsidR="00FF0EFB" w:rsidRPr="00424600" w:rsidRDefault="00FF0EFB" w:rsidP="002F42E2">
            <w:pPr>
              <w:ind w:right="397"/>
              <w:rPr>
                <w:sz w:val="20"/>
                <w:szCs w:val="20"/>
              </w:rPr>
            </w:pPr>
            <w:r w:rsidRPr="00424600">
              <w:rPr>
                <w:sz w:val="20"/>
                <w:szCs w:val="20"/>
              </w:rPr>
              <w:t>1. DADOS PESSOAIS</w:t>
            </w:r>
          </w:p>
        </w:tc>
      </w:tr>
    </w:tbl>
    <w:p w:rsidR="00FF0EFB" w:rsidRPr="00B74D03" w:rsidRDefault="00FF0EFB">
      <w:pPr>
        <w:ind w:left="397" w:right="397"/>
        <w:rPr>
          <w:sz w:val="28"/>
          <w:szCs w:val="28"/>
        </w:rPr>
      </w:pPr>
    </w:p>
    <w:tbl>
      <w:tblPr>
        <w:tblW w:w="101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340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FF0EFB" w:rsidRPr="00F23B9B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FF0EFB" w:rsidRDefault="00FF0EFB" w:rsidP="002F42E2">
            <w:pPr>
              <w:ind w:right="183"/>
            </w:pPr>
            <w:r>
              <w:t>Nome</w:t>
            </w:r>
          </w:p>
        </w:tc>
        <w:bookmarkStart w:id="8" w:name="Texto202"/>
        <w:tc>
          <w:tcPr>
            <w:tcW w:w="340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o201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bookmarkStart w:id="10" w:name="Texto203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o204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o205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o206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xto207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o208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o209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o210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bookmarkStart w:id="18" w:name="Texto211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o212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bookmarkStart w:id="20" w:name="Texto213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o214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o215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o216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bookmarkStart w:id="24" w:name="Texto217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o218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o219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o220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xto221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o222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o223"/>
        <w:tc>
          <w:tcPr>
            <w:tcW w:w="346" w:type="dxa"/>
            <w:vAlign w:val="center"/>
          </w:tcPr>
          <w:p w:rsidR="00FF0EFB" w:rsidRPr="00122A88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o224"/>
        <w:tc>
          <w:tcPr>
            <w:tcW w:w="346" w:type="dxa"/>
          </w:tcPr>
          <w:p w:rsidR="00FF0EFB" w:rsidRPr="00F23B9B" w:rsidRDefault="00FF0EFB" w:rsidP="002F42E2">
            <w:pPr>
              <w:ind w:right="397"/>
            </w:pPr>
            <w:r>
              <w:rPr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xto225"/>
        <w:tc>
          <w:tcPr>
            <w:tcW w:w="346" w:type="dxa"/>
          </w:tcPr>
          <w:p w:rsidR="00FF0EFB" w:rsidRPr="00F23B9B" w:rsidRDefault="00FF0EFB" w:rsidP="002F42E2">
            <w:pPr>
              <w:ind w:right="397"/>
            </w:pPr>
            <w:r>
              <w:rPr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xto226"/>
        <w:tc>
          <w:tcPr>
            <w:tcW w:w="346" w:type="dxa"/>
          </w:tcPr>
          <w:p w:rsidR="00FF0EFB" w:rsidRPr="00F23B9B" w:rsidRDefault="00FF0EFB" w:rsidP="002F42E2">
            <w:pPr>
              <w:ind w:right="397"/>
            </w:pPr>
            <w:r>
              <w:rPr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FF0EFB" w:rsidRPr="00E334CB" w:rsidRDefault="00FF0EFB">
      <w:pPr>
        <w:ind w:left="397" w:right="397"/>
        <w:rPr>
          <w:sz w:val="6"/>
          <w:szCs w:val="6"/>
        </w:rPr>
      </w:pPr>
    </w:p>
    <w:tbl>
      <w:tblPr>
        <w:tblW w:w="101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F0EFB" w:rsidRPr="006A1706" w:rsidTr="002F42E2">
        <w:trPr>
          <w:trHeight w:hRule="exact" w:val="284"/>
        </w:trPr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FF0EFB" w:rsidRPr="00E334CB" w:rsidRDefault="00FF0EFB" w:rsidP="002F42E2">
            <w:pPr>
              <w:ind w:right="183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completo</w:t>
            </w:r>
            <w:proofErr w:type="gramEnd"/>
          </w:p>
        </w:tc>
        <w:bookmarkStart w:id="34" w:name="Texto227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o228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o229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o230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o231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o232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o233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o234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o235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o236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o237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o238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o239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o240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o241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o242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o243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o244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o245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o246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o247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o248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o249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o250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o251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o252"/>
        <w:tc>
          <w:tcPr>
            <w:tcW w:w="340" w:type="dxa"/>
            <w:vAlign w:val="center"/>
          </w:tcPr>
          <w:p w:rsidR="00FF0EFB" w:rsidRPr="006A1706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</w:tbl>
    <w:p w:rsidR="00FF0EFB" w:rsidRPr="00BB1483" w:rsidRDefault="00FF0EFB" w:rsidP="002F42E2">
      <w:pPr>
        <w:ind w:left="397" w:right="397"/>
      </w:pPr>
    </w:p>
    <w:tbl>
      <w:tblPr>
        <w:tblW w:w="100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60"/>
        <w:gridCol w:w="357"/>
        <w:gridCol w:w="236"/>
        <w:gridCol w:w="357"/>
        <w:gridCol w:w="357"/>
        <w:gridCol w:w="236"/>
        <w:gridCol w:w="357"/>
        <w:gridCol w:w="357"/>
        <w:gridCol w:w="357"/>
        <w:gridCol w:w="357"/>
        <w:gridCol w:w="989"/>
        <w:gridCol w:w="1440"/>
        <w:gridCol w:w="340"/>
        <w:gridCol w:w="1477"/>
        <w:gridCol w:w="340"/>
      </w:tblGrid>
      <w:tr w:rsidR="00FF0EFB" w:rsidTr="002F42E2">
        <w:trPr>
          <w:trHeight w:hRule="exact" w:val="340"/>
        </w:trPr>
        <w:tc>
          <w:tcPr>
            <w:tcW w:w="216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tabs>
                <w:tab w:val="left" w:pos="2052"/>
              </w:tabs>
              <w:ind w:right="72"/>
            </w:pPr>
            <w:r w:rsidRPr="00427B6E">
              <w:rPr>
                <w:sz w:val="22"/>
                <w:szCs w:val="22"/>
              </w:rPr>
              <w:t>Data de Nascimento:</w:t>
            </w:r>
          </w:p>
        </w:tc>
        <w:bookmarkStart w:id="60" w:name="Texto253"/>
        <w:tc>
          <w:tcPr>
            <w:tcW w:w="36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Texto160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0EFB" w:rsidRDefault="00FF0EFB">
            <w:pPr>
              <w:ind w:right="397"/>
            </w:pPr>
          </w:p>
        </w:tc>
        <w:bookmarkStart w:id="62" w:name="Texto161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bookmarkStart w:id="63" w:name="Texto162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F0EFB" w:rsidRDefault="00FF0EFB">
            <w:pPr>
              <w:ind w:right="397"/>
            </w:pPr>
          </w:p>
        </w:tc>
        <w:bookmarkStart w:id="64" w:name="Texto163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Texto164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Texto165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Texto166"/>
        <w:tc>
          <w:tcPr>
            <w:tcW w:w="357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89" w:type="dxa"/>
            <w:tcBorders>
              <w:top w:val="nil"/>
              <w:bottom w:val="nil"/>
              <w:right w:val="nil"/>
            </w:tcBorders>
            <w:vAlign w:val="center"/>
          </w:tcPr>
          <w:p w:rsidR="00FF0EFB" w:rsidRPr="0022504E" w:rsidRDefault="00FF0EFB" w:rsidP="002F42E2">
            <w:pPr>
              <w:ind w:right="-108"/>
              <w:jc w:val="center"/>
            </w:pPr>
            <w:r w:rsidRPr="0022504E">
              <w:rPr>
                <w:sz w:val="22"/>
                <w:szCs w:val="22"/>
              </w:rPr>
              <w:t>Sexo: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FF0EFB" w:rsidRDefault="00FF0EFB" w:rsidP="002F42E2">
            <w:r>
              <w:t xml:space="preserve">  Masculino</w:t>
            </w:r>
          </w:p>
        </w:tc>
        <w:bookmarkStart w:id="68" w:name="Texto167"/>
        <w:tc>
          <w:tcPr>
            <w:tcW w:w="34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477" w:type="dxa"/>
            <w:tcBorders>
              <w:top w:val="nil"/>
              <w:bottom w:val="nil"/>
            </w:tcBorders>
          </w:tcPr>
          <w:p w:rsidR="00FF0EFB" w:rsidRDefault="00FF0EFB" w:rsidP="002F42E2">
            <w:pPr>
              <w:tabs>
                <w:tab w:val="left" w:pos="1299"/>
              </w:tabs>
            </w:pPr>
            <w:r>
              <w:t xml:space="preserve">   Feminino</w:t>
            </w:r>
          </w:p>
        </w:tc>
        <w:bookmarkStart w:id="69" w:name="Texto168"/>
        <w:tc>
          <w:tcPr>
            <w:tcW w:w="34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</w:tbl>
    <w:p w:rsidR="00FF0EFB" w:rsidRPr="00BB1483" w:rsidRDefault="00FF0EFB">
      <w:pPr>
        <w:ind w:left="397" w:right="397"/>
      </w:pPr>
    </w:p>
    <w:tbl>
      <w:tblPr>
        <w:tblW w:w="919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FF0EFB" w:rsidTr="002F42E2">
        <w:trPr>
          <w:trHeight w:hRule="exact" w:val="284"/>
        </w:trPr>
        <w:tc>
          <w:tcPr>
            <w:tcW w:w="9356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82194C" w:rsidRDefault="00FF0EFB" w:rsidP="002F42E2">
            <w:pPr>
              <w:ind w:right="-1188"/>
            </w:pPr>
            <w:r>
              <w:rPr>
                <w:sz w:val="22"/>
                <w:szCs w:val="22"/>
              </w:rPr>
              <w:t xml:space="preserve">Nacionalidade:  </w:t>
            </w:r>
          </w:p>
        </w:tc>
        <w:bookmarkStart w:id="70" w:name="Texto324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Texto325"/>
        <w:bookmarkStart w:id="72" w:name="Texto170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  <w:r>
              <w:fldChar w:fldCharType="begin">
                <w:ffData>
                  <w:name w:val="Texto1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bookmarkStart w:id="73" w:name="Texto171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Texto172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Texto173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Texto174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Texto175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bookmarkStart w:id="78" w:name="Texto176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Texto177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bookmarkStart w:id="80" w:name="Texto178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Texto179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Texto180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bookmarkStart w:id="83" w:name="Texto181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Texto182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Texto183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Texto184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Texto185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bookmarkStart w:id="88" w:name="Texto186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bookmarkStart w:id="89" w:name="Texto187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bookmarkStart w:id="90" w:name="Texto188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Texto189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Texto255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bookmarkStart w:id="93" w:name="Texto256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Texto192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9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Texto193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Texto194"/>
        <w:tc>
          <w:tcPr>
            <w:tcW w:w="68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</w:tbl>
    <w:p w:rsidR="00FF0EFB" w:rsidRPr="00BB1483" w:rsidRDefault="00FF0EFB">
      <w:pPr>
        <w:ind w:left="397" w:right="397"/>
      </w:pPr>
    </w:p>
    <w:tbl>
      <w:tblPr>
        <w:tblW w:w="56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46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FF0EFB" w:rsidTr="002F42E2">
        <w:trPr>
          <w:trHeight w:hRule="exact" w:val="340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076841" w:rsidRDefault="00FF0EFB" w:rsidP="002F42E2">
            <w:pPr>
              <w:ind w:right="-108"/>
            </w:pPr>
            <w:r>
              <w:rPr>
                <w:sz w:val="22"/>
                <w:szCs w:val="22"/>
              </w:rPr>
              <w:t>Nº de Identificação Fiscal:</w:t>
            </w:r>
          </w:p>
        </w:tc>
        <w:bookmarkStart w:id="97" w:name="Texto150"/>
        <w:tc>
          <w:tcPr>
            <w:tcW w:w="346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bookmarkStart w:id="98" w:name="Texto151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bookmarkStart w:id="99" w:name="Texto152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bookmarkStart w:id="100" w:name="Texto153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Texto154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Texto155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bookmarkStart w:id="103" w:name="Texto156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Texto157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Texto158"/>
        <w:tc>
          <w:tcPr>
            <w:tcW w:w="34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</w:tbl>
    <w:p w:rsidR="00FF0EFB" w:rsidRDefault="00FF0EFB">
      <w:pPr>
        <w:ind w:left="397" w:right="397"/>
      </w:pPr>
    </w:p>
    <w:tbl>
      <w:tblPr>
        <w:tblW w:w="75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7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FF0EFB" w:rsidTr="002F42E2">
        <w:trPr>
          <w:trHeight w:hRule="exact" w:val="340"/>
        </w:trPr>
        <w:tc>
          <w:tcPr>
            <w:tcW w:w="43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076841" w:rsidRDefault="00FF0EFB" w:rsidP="002F42E2">
            <w:pPr>
              <w:ind w:right="-108"/>
            </w:pPr>
            <w:r>
              <w:rPr>
                <w:sz w:val="22"/>
                <w:szCs w:val="22"/>
              </w:rPr>
              <w:t>Nº de Bilhete de Identidade/Cartão de Cidadão</w:t>
            </w:r>
          </w:p>
        </w:tc>
        <w:tc>
          <w:tcPr>
            <w:tcW w:w="271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15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0EFB" w:rsidRPr="00BB1483" w:rsidRDefault="00FF0EFB">
      <w:pPr>
        <w:ind w:left="397" w:right="397"/>
      </w:pPr>
    </w:p>
    <w:tbl>
      <w:tblPr>
        <w:tblW w:w="102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0EFB" w:rsidRPr="00531F21" w:rsidTr="002F42E2">
        <w:trPr>
          <w:trHeight w:hRule="exact" w:val="284"/>
        </w:trPr>
        <w:tc>
          <w:tcPr>
            <w:tcW w:w="1361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531F21" w:rsidRDefault="00FF0EFB" w:rsidP="002F42E2">
            <w:pPr>
              <w:ind w:right="397"/>
            </w:pPr>
            <w:r w:rsidRPr="00531F21">
              <w:rPr>
                <w:sz w:val="22"/>
                <w:szCs w:val="22"/>
              </w:rPr>
              <w:t>Morada:</w:t>
            </w:r>
          </w:p>
        </w:tc>
        <w:bookmarkStart w:id="106" w:name="Texto264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o260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o261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o265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o266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o267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o268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o269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o259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5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o270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o271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Texto272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Texto273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Texto274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bookmarkStart w:id="120" w:name="Texto262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  <w:bookmarkStart w:id="121" w:name="Texto275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1"/>
          </w:p>
        </w:tc>
        <w:bookmarkStart w:id="122" w:name="Texto276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bookmarkStart w:id="123" w:name="Texto277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bookmarkStart w:id="124" w:name="Texto278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bookmarkStart w:id="125" w:name="Texto279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Texto280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Texto281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Texto282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bookmarkStart w:id="129" w:name="Texto283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  <w:bookmarkStart w:id="130" w:name="Texto263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bookmarkStart w:id="131" w:name="Texto284"/>
        <w:tc>
          <w:tcPr>
            <w:tcW w:w="340" w:type="dxa"/>
            <w:vAlign w:val="center"/>
          </w:tcPr>
          <w:p w:rsidR="00FF0EFB" w:rsidRPr="00531F21" w:rsidRDefault="00FF0EFB" w:rsidP="002F42E2">
            <w:pPr>
              <w:ind w:right="397"/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</w:tr>
    </w:tbl>
    <w:p w:rsidR="00FF0EFB" w:rsidRPr="00BB1483" w:rsidRDefault="00FF0EFB" w:rsidP="002F42E2">
      <w:pPr>
        <w:ind w:left="397" w:right="397"/>
      </w:pPr>
    </w:p>
    <w:tbl>
      <w:tblPr>
        <w:tblW w:w="98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83"/>
        <w:gridCol w:w="323"/>
        <w:gridCol w:w="323"/>
        <w:gridCol w:w="323"/>
        <w:gridCol w:w="323"/>
        <w:gridCol w:w="323"/>
        <w:gridCol w:w="323"/>
        <w:gridCol w:w="323"/>
        <w:gridCol w:w="1294"/>
        <w:gridCol w:w="4323"/>
      </w:tblGrid>
      <w:tr w:rsidR="00FF0EFB" w:rsidTr="002F42E2">
        <w:trPr>
          <w:trHeight w:hRule="exact" w:val="284"/>
        </w:trPr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D75B9F" w:rsidRDefault="00FF0EFB" w:rsidP="002F42E2">
            <w:pPr>
              <w:tabs>
                <w:tab w:val="left" w:pos="972"/>
                <w:tab w:val="left" w:pos="1045"/>
              </w:tabs>
            </w:pPr>
            <w:r>
              <w:rPr>
                <w:sz w:val="22"/>
                <w:szCs w:val="22"/>
              </w:rPr>
              <w:t>Código Postal:</w:t>
            </w:r>
          </w:p>
        </w:tc>
        <w:bookmarkStart w:id="132" w:name="Texto288"/>
        <w:tc>
          <w:tcPr>
            <w:tcW w:w="383" w:type="dxa"/>
            <w:vAlign w:val="center"/>
          </w:tcPr>
          <w:p w:rsidR="00FF0EFB" w:rsidRDefault="00FF0EFB" w:rsidP="002F42E2">
            <w:pPr>
              <w:ind w:left="95" w:right="397" w:hanging="95"/>
              <w:jc w:val="center"/>
            </w:pPr>
            <w:r>
              <w:fldChar w:fldCharType="begin">
                <w:ffData>
                  <w:name w:val="Texto28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bookmarkStart w:id="133" w:name="Texto289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8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bookmarkStart w:id="134" w:name="Texto290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bookmarkStart w:id="135" w:name="Texto291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t>-</w:t>
            </w:r>
          </w:p>
        </w:tc>
        <w:bookmarkStart w:id="136" w:name="Texto293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bookmarkStart w:id="137" w:name="Texto294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bookmarkStart w:id="138" w:name="Texto295"/>
        <w:tc>
          <w:tcPr>
            <w:tcW w:w="323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294" w:type="dxa"/>
            <w:tcBorders>
              <w:top w:val="nil"/>
              <w:bottom w:val="nil"/>
              <w:right w:val="nil"/>
            </w:tcBorders>
            <w:vAlign w:val="center"/>
          </w:tcPr>
          <w:p w:rsidR="00FF0EFB" w:rsidRPr="00D75B9F" w:rsidRDefault="00FF0EFB" w:rsidP="002F42E2">
            <w:pPr>
              <w:ind w:right="-120"/>
            </w:pPr>
            <w:r>
              <w:rPr>
                <w:sz w:val="22"/>
                <w:szCs w:val="22"/>
              </w:rPr>
              <w:t>Localidade:</w:t>
            </w:r>
          </w:p>
        </w:tc>
        <w:bookmarkStart w:id="139" w:name="Texto296"/>
        <w:tc>
          <w:tcPr>
            <w:tcW w:w="4323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pPr>
              <w:ind w:right="-150"/>
            </w:pPr>
            <w:r>
              <w:fldChar w:fldCharType="begin">
                <w:ffData>
                  <w:name w:val="Texto296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</w:tbl>
    <w:p w:rsidR="00FF0EFB" w:rsidRPr="00BB1483" w:rsidRDefault="00FF0EFB" w:rsidP="002F42E2">
      <w:pPr>
        <w:ind w:left="397" w:right="397"/>
      </w:pPr>
    </w:p>
    <w:tbl>
      <w:tblPr>
        <w:tblW w:w="1008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FF0EFB" w:rsidTr="002F42E2">
        <w:trPr>
          <w:trHeight w:hRule="exact" w:val="284"/>
        </w:trPr>
        <w:tc>
          <w:tcPr>
            <w:tcW w:w="234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B310BE" w:rsidRDefault="00FF0EFB" w:rsidP="002F42E2">
            <w:pPr>
              <w:ind w:right="-153"/>
            </w:pPr>
            <w:r w:rsidRPr="00B310BE">
              <w:rPr>
                <w:sz w:val="22"/>
                <w:szCs w:val="22"/>
              </w:rPr>
              <w:t>Concelho de Residência:</w:t>
            </w:r>
          </w:p>
        </w:tc>
        <w:bookmarkStart w:id="140" w:name="Texto299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bookmarkStart w:id="141" w:name="Texto298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29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bookmarkStart w:id="142" w:name="Texto300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bookmarkStart w:id="143" w:name="Texto301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bookmarkStart w:id="144" w:name="Texto302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bookmarkStart w:id="145" w:name="Texto303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bookmarkStart w:id="146" w:name="Texto304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Texto305"/>
        <w:tc>
          <w:tcPr>
            <w:tcW w:w="309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bookmarkStart w:id="148" w:name="Texto306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bookmarkStart w:id="149" w:name="Texto307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bookmarkStart w:id="150" w:name="Texto308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bookmarkStart w:id="151" w:name="Texto309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0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bookmarkStart w:id="152" w:name="Texto310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  <w:bookmarkStart w:id="153" w:name="Texto311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bookmarkStart w:id="154" w:name="Texto312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bookmarkStart w:id="155" w:name="Texto313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bookmarkStart w:id="156" w:name="Texto314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bookmarkStart w:id="157" w:name="Texto315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bookmarkStart w:id="158" w:name="Texto316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bookmarkStart w:id="159" w:name="Texto317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Texto318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o319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bookmarkStart w:id="162" w:name="Texto320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o321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Texto322"/>
        <w:tc>
          <w:tcPr>
            <w:tcW w:w="310" w:type="dxa"/>
            <w:vAlign w:val="center"/>
          </w:tcPr>
          <w:p w:rsidR="00FF0EFB" w:rsidRDefault="00FF0EFB" w:rsidP="002F42E2">
            <w:pPr>
              <w:ind w:right="397"/>
              <w:jc w:val="center"/>
            </w:pPr>
            <w:r>
              <w:fldChar w:fldCharType="begin">
                <w:ffData>
                  <w:name w:val="Texto3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</w:tbl>
    <w:p w:rsidR="00FF0EFB" w:rsidRPr="00BB1483" w:rsidRDefault="00FF0EFB">
      <w:pPr>
        <w:ind w:left="397" w:right="397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7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F0EFB" w:rsidTr="002F42E2">
        <w:trPr>
          <w:trHeight w:val="77"/>
        </w:trPr>
        <w:tc>
          <w:tcPr>
            <w:tcW w:w="1059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D155E3" w:rsidRDefault="00FF0EFB" w:rsidP="002F42E2">
            <w:r w:rsidRPr="00D155E3">
              <w:rPr>
                <w:sz w:val="22"/>
                <w:szCs w:val="22"/>
              </w:rPr>
              <w:t>Telefone:</w:t>
            </w:r>
          </w:p>
        </w:tc>
        <w:bookmarkStart w:id="165" w:name="Texto132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Texto133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Texto134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bookmarkStart w:id="168" w:name="Texto135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o136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Texto137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bookmarkStart w:id="171" w:name="Texto138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bookmarkStart w:id="172" w:name="Texto139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bookmarkStart w:id="173" w:name="Texto140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1740" w:type="dxa"/>
            <w:tcBorders>
              <w:top w:val="nil"/>
              <w:bottom w:val="nil"/>
            </w:tcBorders>
            <w:vAlign w:val="center"/>
          </w:tcPr>
          <w:p w:rsidR="00FF0EFB" w:rsidRPr="00D155E3" w:rsidRDefault="00FF0EFB" w:rsidP="002F42E2">
            <w:r>
              <w:rPr>
                <w:sz w:val="22"/>
                <w:szCs w:val="22"/>
              </w:rPr>
              <w:t xml:space="preserve">         Telemóvel:</w:t>
            </w:r>
          </w:p>
        </w:tc>
        <w:bookmarkStart w:id="174" w:name="Texto141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bookmarkStart w:id="175" w:name="Texto142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bookmarkStart w:id="176" w:name="Texto143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bookmarkStart w:id="177" w:name="Texto144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bookmarkStart w:id="178" w:name="Texto145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Texto146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bookmarkStart w:id="180" w:name="Texto147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bookmarkStart w:id="181" w:name="Texto148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bookmarkStart w:id="182" w:name="Texto149"/>
        <w:tc>
          <w:tcPr>
            <w:tcW w:w="32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</w:tbl>
    <w:p w:rsidR="00FF0EFB" w:rsidRPr="00BB1483" w:rsidRDefault="00FF0EFB" w:rsidP="002F42E2"/>
    <w:tbl>
      <w:tblPr>
        <w:tblW w:w="7380" w:type="dxa"/>
        <w:tblInd w:w="2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5109"/>
      </w:tblGrid>
      <w:tr w:rsidR="00FF0EFB" w:rsidTr="002F42E2">
        <w:tc>
          <w:tcPr>
            <w:tcW w:w="2271" w:type="dxa"/>
            <w:tcBorders>
              <w:bottom w:val="nil"/>
            </w:tcBorders>
            <w:vAlign w:val="center"/>
          </w:tcPr>
          <w:p w:rsidR="00FF0EFB" w:rsidRPr="00E72BCA" w:rsidRDefault="00FF0EFB" w:rsidP="002F42E2">
            <w:pPr>
              <w:ind w:right="-468"/>
            </w:pPr>
            <w:r w:rsidRPr="00E72BCA">
              <w:rPr>
                <w:sz w:val="22"/>
                <w:szCs w:val="22"/>
              </w:rPr>
              <w:t>Endereço eletrónico:</w:t>
            </w:r>
          </w:p>
        </w:tc>
        <w:bookmarkStart w:id="183" w:name="Texto6"/>
        <w:tc>
          <w:tcPr>
            <w:tcW w:w="5109" w:type="dxa"/>
            <w:tcBorders>
              <w:bottom w:val="single" w:sz="4" w:space="0" w:color="auto"/>
            </w:tcBorders>
            <w:vAlign w:val="bottom"/>
          </w:tcPr>
          <w:p w:rsidR="00FF0EFB" w:rsidRDefault="00FF0EFB" w:rsidP="002F42E2">
            <w:r>
              <w:fldChar w:fldCharType="begin">
                <w:ffData>
                  <w:name w:val="Texto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</w:tbl>
    <w:p w:rsidR="00FF0EFB" w:rsidRDefault="00FF0EFB" w:rsidP="002F42E2"/>
    <w:p w:rsidR="00FF0EFB" w:rsidRDefault="00FF0EFB" w:rsidP="002F42E2"/>
    <w:p w:rsidR="00FF0EFB" w:rsidRPr="00430932" w:rsidRDefault="00FF0EFB" w:rsidP="002F42E2">
      <w:pPr>
        <w:ind w:left="180"/>
        <w:rPr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430932" w:rsidTr="002F42E2">
        <w:tc>
          <w:tcPr>
            <w:tcW w:w="10132" w:type="dxa"/>
            <w:shd w:val="clear" w:color="auto" w:fill="CCCCCC"/>
          </w:tcPr>
          <w:p w:rsidR="00FF0EFB" w:rsidRPr="00430932" w:rsidRDefault="00FF0EFB" w:rsidP="002F42E2">
            <w:pPr>
              <w:rPr>
                <w:sz w:val="20"/>
                <w:szCs w:val="20"/>
              </w:rPr>
            </w:pPr>
            <w:r w:rsidRPr="00430932">
              <w:rPr>
                <w:sz w:val="20"/>
                <w:szCs w:val="20"/>
              </w:rPr>
              <w:lastRenderedPageBreak/>
              <w:t>2. NÍVEL HABILITACIONAL</w:t>
            </w:r>
          </w:p>
        </w:tc>
      </w:tr>
    </w:tbl>
    <w:p w:rsidR="00FF0EFB" w:rsidRPr="005D2CB3" w:rsidRDefault="00FF0EFB" w:rsidP="002F42E2">
      <w:pPr>
        <w:ind w:left="180"/>
        <w:rPr>
          <w:sz w:val="18"/>
          <w:szCs w:val="18"/>
        </w:rPr>
      </w:pPr>
    </w:p>
    <w:p w:rsidR="00FF0EFB" w:rsidRDefault="00FF0EFB" w:rsidP="002F42E2">
      <w:pPr>
        <w:ind w:left="180"/>
      </w:pPr>
      <w:r>
        <w:t>Assinale o quadro apropriado:</w:t>
      </w:r>
    </w:p>
    <w:p w:rsidR="00FF0EFB" w:rsidRPr="00DF344E" w:rsidRDefault="00FF0EFB" w:rsidP="002F42E2">
      <w:pPr>
        <w:rPr>
          <w:sz w:val="16"/>
          <w:szCs w:val="16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31"/>
        <w:gridCol w:w="437"/>
        <w:gridCol w:w="240"/>
        <w:gridCol w:w="467"/>
        <w:gridCol w:w="3299"/>
        <w:gridCol w:w="437"/>
      </w:tblGrid>
      <w:tr w:rsidR="00FF0EFB" w:rsidTr="002F42E2">
        <w:trPr>
          <w:trHeight w:val="501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01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Menos de 4 anos de escolaridade</w:t>
            </w:r>
          </w:p>
        </w:tc>
        <w:bookmarkStart w:id="184" w:name="Texto10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FF0EFB" w:rsidRDefault="00FF0EFB" w:rsidP="002F42E2">
            <w:r>
              <w:t>08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Bacharelato</w:t>
            </w:r>
          </w:p>
        </w:tc>
        <w:bookmarkStart w:id="185" w:name="Texto17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35"/>
        <w:gridCol w:w="438"/>
        <w:gridCol w:w="241"/>
        <w:gridCol w:w="448"/>
        <w:gridCol w:w="3312"/>
        <w:gridCol w:w="438"/>
      </w:tblGrid>
      <w:tr w:rsidR="00FF0EFB" w:rsidTr="002F42E2">
        <w:trPr>
          <w:trHeight w:val="3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02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anos</w:t>
            </w:r>
            <w:proofErr w:type="gramEnd"/>
            <w:r>
              <w:rPr>
                <w:sz w:val="22"/>
                <w:szCs w:val="22"/>
              </w:rPr>
              <w:t xml:space="preserve"> de escolaridade</w:t>
            </w:r>
          </w:p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(1.º ciclo do ensino básico)</w:t>
            </w:r>
          </w:p>
        </w:tc>
        <w:bookmarkStart w:id="186" w:name="Texto11"/>
        <w:tc>
          <w:tcPr>
            <w:tcW w:w="441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09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Licenciatura</w:t>
            </w:r>
          </w:p>
        </w:tc>
        <w:bookmarkStart w:id="187" w:name="Texto18"/>
        <w:tc>
          <w:tcPr>
            <w:tcW w:w="441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37"/>
        <w:gridCol w:w="437"/>
        <w:gridCol w:w="240"/>
        <w:gridCol w:w="467"/>
        <w:gridCol w:w="3293"/>
        <w:gridCol w:w="437"/>
      </w:tblGrid>
      <w:tr w:rsidR="00FF0EFB" w:rsidTr="002F42E2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03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6 </w:t>
            </w:r>
            <w:proofErr w:type="gramStart"/>
            <w:r>
              <w:rPr>
                <w:sz w:val="22"/>
                <w:szCs w:val="22"/>
              </w:rPr>
              <w:t>anos</w:t>
            </w:r>
            <w:proofErr w:type="gramEnd"/>
            <w:r>
              <w:rPr>
                <w:sz w:val="22"/>
                <w:szCs w:val="22"/>
              </w:rPr>
              <w:t xml:space="preserve"> de escolaridade</w:t>
            </w:r>
          </w:p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(2.º ciclo do ensino básico)</w:t>
            </w:r>
          </w:p>
        </w:tc>
        <w:bookmarkStart w:id="188" w:name="Texto12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Pós-graduação</w:t>
            </w:r>
          </w:p>
        </w:tc>
        <w:bookmarkStart w:id="189" w:name="Texto19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39"/>
        <w:gridCol w:w="437"/>
        <w:gridCol w:w="240"/>
        <w:gridCol w:w="467"/>
        <w:gridCol w:w="3291"/>
        <w:gridCol w:w="437"/>
      </w:tblGrid>
      <w:tr w:rsidR="00FF0EFB" w:rsidTr="002F42E2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04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9.º </w:t>
            </w:r>
            <w:proofErr w:type="gramStart"/>
            <w:r>
              <w:rPr>
                <w:sz w:val="22"/>
                <w:szCs w:val="22"/>
              </w:rPr>
              <w:t>ano</w:t>
            </w:r>
            <w:proofErr w:type="gramEnd"/>
          </w:p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(3.º ciclo do ensino básico)</w:t>
            </w:r>
          </w:p>
        </w:tc>
        <w:bookmarkStart w:id="190" w:name="Texto13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Mestrado</w:t>
            </w:r>
          </w:p>
        </w:tc>
        <w:bookmarkStart w:id="191" w:name="Texto20"/>
        <w:tc>
          <w:tcPr>
            <w:tcW w:w="440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23"/>
        <w:gridCol w:w="436"/>
        <w:gridCol w:w="240"/>
        <w:gridCol w:w="467"/>
        <w:gridCol w:w="3309"/>
        <w:gridCol w:w="436"/>
      </w:tblGrid>
      <w:tr w:rsidR="00FF0EFB" w:rsidTr="002F42E2">
        <w:trPr>
          <w:trHeight w:val="539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05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vAlign w:val="center"/>
          </w:tcPr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11.º </w:t>
            </w:r>
            <w:proofErr w:type="gramStart"/>
            <w:r>
              <w:rPr>
                <w:sz w:val="22"/>
                <w:szCs w:val="22"/>
              </w:rPr>
              <w:t>ano</w:t>
            </w:r>
            <w:proofErr w:type="gramEnd"/>
          </w:p>
        </w:tc>
        <w:bookmarkStart w:id="192" w:name="Texto14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t>12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Doutoramento</w:t>
            </w:r>
          </w:p>
        </w:tc>
        <w:bookmarkStart w:id="193" w:name="Texto21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223"/>
        <w:gridCol w:w="436"/>
        <w:gridCol w:w="240"/>
        <w:gridCol w:w="467"/>
        <w:gridCol w:w="3309"/>
        <w:gridCol w:w="436"/>
      </w:tblGrid>
      <w:tr w:rsidR="00FF0EFB" w:rsidTr="002F42E2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06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12.º </w:t>
            </w:r>
            <w:proofErr w:type="gramStart"/>
            <w:r>
              <w:rPr>
                <w:sz w:val="22"/>
                <w:szCs w:val="22"/>
              </w:rPr>
              <w:t>ano</w:t>
            </w:r>
            <w:proofErr w:type="gramEnd"/>
          </w:p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(ensino secundário)</w:t>
            </w:r>
          </w:p>
        </w:tc>
        <w:bookmarkStart w:id="194" w:name="Texto15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t>13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Curso de especialização tecnológica</w:t>
            </w:r>
          </w:p>
        </w:tc>
        <w:bookmarkStart w:id="195" w:name="Texto22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</w:tbl>
    <w:p w:rsidR="00FF0EFB" w:rsidRPr="005D2CB3" w:rsidRDefault="00FF0EFB" w:rsidP="002F42E2">
      <w:pPr>
        <w:ind w:firstLine="709"/>
        <w:rPr>
          <w:sz w:val="8"/>
          <w:szCs w:val="8"/>
        </w:rPr>
      </w:pPr>
    </w:p>
    <w:tbl>
      <w:tblPr>
        <w:tblW w:w="854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247"/>
        <w:gridCol w:w="435"/>
        <w:gridCol w:w="240"/>
        <w:gridCol w:w="467"/>
        <w:gridCol w:w="3286"/>
        <w:gridCol w:w="435"/>
      </w:tblGrid>
      <w:tr w:rsidR="00FF0EFB" w:rsidTr="002F42E2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Pr="00EB7D5C" w:rsidRDefault="00FF0EFB" w:rsidP="002F42E2">
            <w:pPr>
              <w:jc w:val="center"/>
            </w:pPr>
            <w:r w:rsidRPr="00EB7D5C">
              <w:rPr>
                <w:sz w:val="22"/>
                <w:szCs w:val="22"/>
              </w:rPr>
              <w:t>07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>Curso tecnológico/profissional/</w:t>
            </w:r>
          </w:p>
          <w:p w:rsidR="00FF0EFB" w:rsidRPr="00EB7D5C" w:rsidRDefault="00FF0EFB" w:rsidP="002F42E2">
            <w:pPr>
              <w:ind w:right="-1612"/>
            </w:pPr>
            <w:r>
              <w:rPr>
                <w:sz w:val="22"/>
                <w:szCs w:val="22"/>
              </w:rPr>
              <w:t xml:space="preserve">Outros (nível </w:t>
            </w:r>
            <w:proofErr w:type="gramStart"/>
            <w:smartTag w:uri="urn:schemas-microsoft-com:office:smarttags" w:element="PersonName">
              <w:r>
                <w:rPr>
                  <w:sz w:val="22"/>
                  <w:szCs w:val="22"/>
                </w:rPr>
                <w:t>II</w:t>
              </w:r>
            </w:smartTag>
            <w:r>
              <w:rPr>
                <w:sz w:val="22"/>
                <w:szCs w:val="22"/>
              </w:rPr>
              <w:t>I)*</w:t>
            </w:r>
            <w:proofErr w:type="gramEnd"/>
          </w:p>
        </w:tc>
        <w:bookmarkStart w:id="196" w:name="Texto16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241" w:type="dxa"/>
            <w:tcBorders>
              <w:top w:val="nil"/>
              <w:bottom w:val="nil"/>
              <w:right w:val="nil"/>
            </w:tcBorders>
          </w:tcPr>
          <w:p w:rsidR="00FF0EFB" w:rsidRDefault="00FF0EFB" w:rsidP="002F42E2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FF0EFB" w:rsidRDefault="00FF0EFB" w:rsidP="002F42E2">
            <w:r>
              <w:t>99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t>Habilitação ignorada</w:t>
            </w:r>
          </w:p>
        </w:tc>
        <w:bookmarkStart w:id="197" w:name="Texto23"/>
        <w:tc>
          <w:tcPr>
            <w:tcW w:w="439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</w:tbl>
    <w:p w:rsidR="00FF0EFB" w:rsidRPr="00DF344E" w:rsidRDefault="00FF0EFB" w:rsidP="002F42E2">
      <w:pPr>
        <w:ind w:firstLine="709"/>
        <w:rPr>
          <w:sz w:val="16"/>
          <w:szCs w:val="16"/>
        </w:rPr>
      </w:pPr>
    </w:p>
    <w:p w:rsidR="00FF0EFB" w:rsidRDefault="00FF0EFB" w:rsidP="002F42E2">
      <w:pPr>
        <w:ind w:left="180"/>
        <w:rPr>
          <w:sz w:val="16"/>
          <w:szCs w:val="16"/>
        </w:rPr>
      </w:pPr>
      <w:r w:rsidRPr="00377512">
        <w:rPr>
          <w:sz w:val="16"/>
          <w:szCs w:val="16"/>
        </w:rPr>
        <w:t xml:space="preserve">Nível </w:t>
      </w:r>
      <w:smartTag w:uri="urn:schemas-microsoft-com:office:smarttags" w:element="PersonName">
        <w:r w:rsidRPr="00377512">
          <w:rPr>
            <w:sz w:val="16"/>
            <w:szCs w:val="16"/>
          </w:rPr>
          <w:t>II</w:t>
        </w:r>
      </w:smartTag>
      <w:r w:rsidRPr="00377512">
        <w:rPr>
          <w:sz w:val="16"/>
          <w:szCs w:val="16"/>
        </w:rPr>
        <w:t>I: Nível de qualificação da formação (c/ equivalência ao ensino secundário)</w:t>
      </w:r>
    </w:p>
    <w:p w:rsidR="00FF0EFB" w:rsidRPr="00037E37" w:rsidRDefault="00FF0EFB" w:rsidP="002F42E2">
      <w:pPr>
        <w:ind w:left="180"/>
        <w:rPr>
          <w:sz w:val="18"/>
          <w:szCs w:val="18"/>
        </w:rPr>
      </w:pPr>
    </w:p>
    <w:p w:rsidR="00FF0EFB" w:rsidRDefault="00FF0EFB" w:rsidP="002F42E2">
      <w:pPr>
        <w:ind w:left="180"/>
        <w:rPr>
          <w:sz w:val="22"/>
          <w:szCs w:val="22"/>
        </w:rPr>
      </w:pPr>
      <w:r w:rsidRPr="004478CA">
        <w:rPr>
          <w:sz w:val="22"/>
          <w:szCs w:val="22"/>
        </w:rPr>
        <w:t>2.1 Identifique o curso e / ou área de formação:</w:t>
      </w:r>
    </w:p>
    <w:p w:rsidR="00FF0EFB" w:rsidRPr="004478CA" w:rsidRDefault="00FF0EFB" w:rsidP="002F42E2">
      <w:pPr>
        <w:ind w:left="180"/>
        <w:rPr>
          <w:sz w:val="12"/>
          <w:szCs w:val="1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val="340"/>
        </w:trPr>
        <w:tc>
          <w:tcPr>
            <w:tcW w:w="10132" w:type="dxa"/>
            <w:vAlign w:val="bottom"/>
          </w:tcPr>
          <w:p w:rsidR="00FF0EFB" w:rsidRDefault="00FF0EFB" w:rsidP="002F42E2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bookmarkStart w:id="198" w:name="Texto328"/>
            <w:r>
              <w:rPr>
                <w:sz w:val="22"/>
                <w:szCs w:val="22"/>
              </w:rPr>
              <w:fldChar w:fldCharType="begin">
                <w:ffData>
                  <w:name w:val="Texto328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8"/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pPr>
              <w:ind w:left="-108"/>
            </w:pPr>
            <w:r>
              <w:rPr>
                <w:sz w:val="22"/>
                <w:szCs w:val="22"/>
              </w:rPr>
              <w:t xml:space="preserve"> </w:t>
            </w:r>
            <w:bookmarkStart w:id="199" w:name="Texto330"/>
            <w:r>
              <w:rPr>
                <w:sz w:val="22"/>
                <w:szCs w:val="22"/>
              </w:rPr>
              <w:fldChar w:fldCharType="begin">
                <w:ffData>
                  <w:name w:val="Texto330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9"/>
          </w:p>
        </w:tc>
      </w:tr>
    </w:tbl>
    <w:p w:rsidR="00FF0EFB" w:rsidRPr="00342080" w:rsidRDefault="00FF0EFB" w:rsidP="002F42E2">
      <w:pPr>
        <w:ind w:left="180"/>
        <w:rPr>
          <w:sz w:val="18"/>
          <w:szCs w:val="18"/>
        </w:rPr>
      </w:pPr>
    </w:p>
    <w:p w:rsidR="00FF0EFB" w:rsidRDefault="00FF0EFB" w:rsidP="002F42E2">
      <w:pPr>
        <w:ind w:left="180"/>
        <w:rPr>
          <w:sz w:val="22"/>
          <w:szCs w:val="22"/>
        </w:rPr>
      </w:pPr>
      <w:r w:rsidRPr="00216EB7">
        <w:rPr>
          <w:sz w:val="22"/>
          <w:szCs w:val="22"/>
        </w:rPr>
        <w:t>2.2 Indique cursos de pós-graduação, mestrado ou doutoramento:</w:t>
      </w:r>
    </w:p>
    <w:p w:rsidR="00FF0EFB" w:rsidRPr="00B944D9" w:rsidRDefault="00FF0EFB" w:rsidP="002F42E2">
      <w:pPr>
        <w:ind w:left="180"/>
        <w:rPr>
          <w:sz w:val="16"/>
          <w:szCs w:val="16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200" w:name="Texto25"/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0"/>
          </w:p>
        </w:tc>
      </w:tr>
      <w:bookmarkStart w:id="201" w:name="Texto26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1"/>
          </w:p>
        </w:tc>
      </w:tr>
    </w:tbl>
    <w:p w:rsidR="00FF0EFB" w:rsidRPr="00342080" w:rsidRDefault="00FF0EFB" w:rsidP="002F42E2">
      <w:pPr>
        <w:ind w:left="180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RPr="003E668A" w:rsidTr="002F42E2">
        <w:tc>
          <w:tcPr>
            <w:tcW w:w="10132" w:type="dxa"/>
            <w:shd w:val="clear" w:color="auto" w:fill="CCCCCC"/>
            <w:vAlign w:val="center"/>
          </w:tcPr>
          <w:p w:rsidR="00FF0EFB" w:rsidRPr="003E668A" w:rsidRDefault="00FF0EFB" w:rsidP="002F42E2">
            <w:pPr>
              <w:rPr>
                <w:sz w:val="20"/>
                <w:szCs w:val="20"/>
              </w:rPr>
            </w:pPr>
            <w:r w:rsidRPr="003E668A">
              <w:rPr>
                <w:sz w:val="20"/>
                <w:szCs w:val="20"/>
              </w:rPr>
              <w:t>3. SITUAÇÃO JURÍDICO / FUNCIONAL DO TRABALHADOR</w:t>
            </w:r>
          </w:p>
        </w:tc>
      </w:tr>
    </w:tbl>
    <w:p w:rsidR="00FF0EFB" w:rsidRPr="00037E37" w:rsidRDefault="00FF0EFB" w:rsidP="002F42E2">
      <w:pPr>
        <w:ind w:left="180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720"/>
        <w:gridCol w:w="360"/>
        <w:gridCol w:w="900"/>
        <w:gridCol w:w="360"/>
      </w:tblGrid>
      <w:tr w:rsidR="00FF0EFB" w:rsidTr="002F42E2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3.1 Titular de relação jurídica de empego público?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ind w:right="-1368"/>
            </w:pPr>
            <w:r>
              <w:rPr>
                <w:sz w:val="22"/>
                <w:szCs w:val="22"/>
              </w:rPr>
              <w:t xml:space="preserve">   Sim</w:t>
            </w:r>
          </w:p>
        </w:tc>
        <w:bookmarkStart w:id="202" w:name="Texto27"/>
        <w:tc>
          <w:tcPr>
            <w:tcW w:w="36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F0EFB" w:rsidRDefault="00FF0EFB" w:rsidP="002F42E2">
            <w:pPr>
              <w:ind w:right="-1008"/>
            </w:pPr>
            <w:r>
              <w:rPr>
                <w:sz w:val="22"/>
                <w:szCs w:val="22"/>
              </w:rPr>
              <w:t xml:space="preserve">      Não</w:t>
            </w:r>
          </w:p>
        </w:tc>
        <w:bookmarkStart w:id="203" w:name="Texto28"/>
        <w:tc>
          <w:tcPr>
            <w:tcW w:w="36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3"/>
          </w:p>
        </w:tc>
      </w:tr>
    </w:tbl>
    <w:p w:rsidR="00FF0EFB" w:rsidRPr="00037E37" w:rsidRDefault="00FF0EFB" w:rsidP="002F42E2">
      <w:pPr>
        <w:ind w:left="180"/>
        <w:rPr>
          <w:sz w:val="18"/>
          <w:szCs w:val="18"/>
        </w:rPr>
      </w:pPr>
    </w:p>
    <w:p w:rsidR="00FF0EFB" w:rsidRDefault="00FF0EFB" w:rsidP="002F42E2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  3.2 Em caso negativo passe diretamente ao ponto 4. deste formulário.</w:t>
      </w:r>
    </w:p>
    <w:p w:rsidR="00FF0EFB" w:rsidRDefault="00FF0EFB" w:rsidP="002F42E2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Em caso afirmativo, especifique qual a sua situação:</w:t>
      </w:r>
    </w:p>
    <w:p w:rsidR="00FF0EFB" w:rsidRPr="00037E37" w:rsidRDefault="00FF0EFB" w:rsidP="002F42E2">
      <w:pPr>
        <w:ind w:left="180"/>
        <w:rPr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780"/>
        <w:gridCol w:w="362"/>
      </w:tblGrid>
      <w:tr w:rsidR="00FF0EFB" w:rsidTr="002F42E2">
        <w:tc>
          <w:tcPr>
            <w:tcW w:w="2520" w:type="dxa"/>
            <w:vMerge w:val="restart"/>
            <w:vAlign w:val="center"/>
          </w:tcPr>
          <w:p w:rsidR="00FF0EFB" w:rsidRDefault="00FF0EFB" w:rsidP="002F42E2"/>
          <w:p w:rsidR="00FF0EFB" w:rsidRDefault="00FF0EFB" w:rsidP="002F42E2">
            <w:r>
              <w:rPr>
                <w:sz w:val="22"/>
                <w:szCs w:val="22"/>
              </w:rPr>
              <w:t>3.2.1 - Nomeação</w:t>
            </w:r>
          </w:p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Definitiva</w:t>
            </w:r>
          </w:p>
        </w:tc>
        <w:bookmarkStart w:id="204" w:name="Texto29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4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Transitória por tempo determinado</w:t>
            </w:r>
          </w:p>
        </w:tc>
        <w:bookmarkStart w:id="205" w:name="Texto30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5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Transitória por tempo determinável</w:t>
            </w:r>
          </w:p>
        </w:tc>
        <w:bookmarkStart w:id="206" w:name="Texto31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6"/>
          </w:p>
        </w:tc>
      </w:tr>
      <w:tr w:rsidR="00FF0EFB" w:rsidTr="002F42E2">
        <w:tc>
          <w:tcPr>
            <w:tcW w:w="2520" w:type="dxa"/>
            <w:vMerge w:val="restart"/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 xml:space="preserve"> </w:t>
            </w:r>
          </w:p>
          <w:p w:rsidR="00FF0EFB" w:rsidRDefault="00FF0EFB" w:rsidP="002F42E2">
            <w:r>
              <w:rPr>
                <w:sz w:val="22"/>
                <w:szCs w:val="22"/>
              </w:rPr>
              <w:t>3.2.2 - Contrato</w:t>
            </w:r>
          </w:p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Tempo indeterminado</w:t>
            </w:r>
          </w:p>
        </w:tc>
        <w:bookmarkStart w:id="207" w:name="Texto32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7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Tempo determinado</w:t>
            </w:r>
          </w:p>
        </w:tc>
        <w:bookmarkStart w:id="208" w:name="Texto33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8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Tempo determinável</w:t>
            </w:r>
          </w:p>
        </w:tc>
        <w:bookmarkStart w:id="209" w:name="Texto34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9"/>
          </w:p>
        </w:tc>
      </w:tr>
      <w:tr w:rsidR="00FF0EFB" w:rsidTr="002F42E2">
        <w:tc>
          <w:tcPr>
            <w:tcW w:w="2520" w:type="dxa"/>
            <w:vMerge w:val="restart"/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3.2.3 – Situação atual</w:t>
            </w:r>
          </w:p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Em exercício de funções</w:t>
            </w:r>
          </w:p>
        </w:tc>
        <w:bookmarkStart w:id="210" w:name="Texto35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0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Em licença</w:t>
            </w:r>
          </w:p>
        </w:tc>
        <w:bookmarkStart w:id="211" w:name="Texto36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1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rPr>
                <w:sz w:val="22"/>
                <w:szCs w:val="22"/>
              </w:rPr>
              <w:t>Em SME</w:t>
            </w:r>
          </w:p>
        </w:tc>
        <w:bookmarkStart w:id="212" w:name="Texto37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2"/>
          </w:p>
        </w:tc>
      </w:tr>
      <w:tr w:rsidR="00FF0EFB" w:rsidTr="002F42E2">
        <w:tc>
          <w:tcPr>
            <w:tcW w:w="2520" w:type="dxa"/>
            <w:vMerge/>
          </w:tcPr>
          <w:p w:rsidR="00FF0EFB" w:rsidRDefault="00FF0EFB" w:rsidP="002F42E2"/>
        </w:tc>
        <w:tc>
          <w:tcPr>
            <w:tcW w:w="3780" w:type="dxa"/>
          </w:tcPr>
          <w:p w:rsidR="00FF0EFB" w:rsidRDefault="00FF0EFB" w:rsidP="002F42E2">
            <w:r>
              <w:t>Outra</w:t>
            </w:r>
          </w:p>
        </w:tc>
        <w:bookmarkStart w:id="213" w:name="Texto38"/>
        <w:tc>
          <w:tcPr>
            <w:tcW w:w="362" w:type="dxa"/>
            <w:vAlign w:val="center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</w:tr>
    </w:tbl>
    <w:p w:rsidR="00FF0EFB" w:rsidRDefault="00FF0EFB" w:rsidP="002F42E2">
      <w:pPr>
        <w:ind w:left="180"/>
        <w:rPr>
          <w:sz w:val="16"/>
          <w:szCs w:val="16"/>
        </w:rPr>
      </w:pPr>
    </w:p>
    <w:p w:rsidR="00FF0EFB" w:rsidRDefault="00FF0EFB" w:rsidP="002F42E2">
      <w:pPr>
        <w:ind w:left="180"/>
        <w:rPr>
          <w:sz w:val="22"/>
          <w:szCs w:val="22"/>
        </w:rPr>
      </w:pPr>
    </w:p>
    <w:p w:rsidR="00FF0EFB" w:rsidRPr="00774872" w:rsidRDefault="00FF0EFB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lastRenderedPageBreak/>
        <w:t>3.2.4 Órgão ou serviço onde exerce ou por último exerceu funções:</w:t>
      </w:r>
    </w:p>
    <w:p w:rsidR="00FF0EFB" w:rsidRPr="00774872" w:rsidRDefault="00FF0EFB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bookmarkStart w:id="214" w:name="Texto42"/>
          <w:p w:rsidR="00FF0EFB" w:rsidRDefault="00FF0EFB" w:rsidP="002F42E2">
            <w:r>
              <w:fldChar w:fldCharType="begin">
                <w:ffData>
                  <w:name w:val="Texto4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</w:tr>
      <w:bookmarkStart w:id="215" w:name="Texto331"/>
      <w:tr w:rsidR="00FF0EFB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331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5"/>
          </w:p>
        </w:tc>
      </w:tr>
    </w:tbl>
    <w:p w:rsidR="00FF0EFB" w:rsidRPr="004E530D" w:rsidRDefault="00FF0EFB" w:rsidP="002F42E2">
      <w:pPr>
        <w:ind w:left="180"/>
        <w:rPr>
          <w:sz w:val="22"/>
          <w:szCs w:val="22"/>
        </w:rPr>
      </w:pPr>
    </w:p>
    <w:p w:rsidR="00FF0EFB" w:rsidRPr="00774872" w:rsidRDefault="00FF0EFB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3.2.5 Carreira e categoria detidas:</w:t>
      </w:r>
    </w:p>
    <w:p w:rsidR="00FF0EFB" w:rsidRPr="004E530D" w:rsidRDefault="00FF0EFB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bookmarkStart w:id="216" w:name="Texto43"/>
          <w:p w:rsidR="00FF0EFB" w:rsidRDefault="00FF0EFB" w:rsidP="002F42E2">
            <w:r>
              <w:fldChar w:fldCharType="begin">
                <w:ffData>
                  <w:name w:val="Texto4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 w:rsidP="002F42E2">
      <w:pPr>
        <w:ind w:left="180"/>
        <w:rPr>
          <w:sz w:val="22"/>
          <w:szCs w:val="22"/>
        </w:rPr>
      </w:pPr>
    </w:p>
    <w:p w:rsidR="00FF0EFB" w:rsidRPr="00774872" w:rsidRDefault="00FF0EFB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3.2.6 Atividade exercida ou que por último exerceu no órgão ou serviço:</w:t>
      </w:r>
    </w:p>
    <w:p w:rsidR="00FF0EFB" w:rsidRPr="00774872" w:rsidRDefault="00FF0EFB" w:rsidP="002F42E2">
      <w:pPr>
        <w:ind w:left="180"/>
        <w:rPr>
          <w:sz w:val="10"/>
          <w:szCs w:val="10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bookmarkStart w:id="217" w:name="Texto44"/>
          <w:p w:rsidR="00FF0EFB" w:rsidRDefault="00FF0EFB" w:rsidP="002F42E2">
            <w:r>
              <w:fldChar w:fldCharType="begin">
                <w:ffData>
                  <w:name w:val="Texto4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Pr="005D2CB3" w:rsidRDefault="00FF0EFB" w:rsidP="002F42E2">
      <w:pPr>
        <w:ind w:left="180"/>
        <w:rPr>
          <w:sz w:val="10"/>
          <w:szCs w:val="10"/>
        </w:rPr>
      </w:pPr>
    </w:p>
    <w:p w:rsidR="00FF0EFB" w:rsidRPr="00774872" w:rsidRDefault="00FF0EFB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3.2.7 Avaliação de desempenho (últimos três anos):</w:t>
      </w:r>
    </w:p>
    <w:p w:rsidR="00FF0EFB" w:rsidRPr="00774872" w:rsidRDefault="00FF0EFB" w:rsidP="002F42E2">
      <w:pPr>
        <w:ind w:left="180"/>
        <w:rPr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700"/>
        <w:gridCol w:w="1620"/>
      </w:tblGrid>
      <w:tr w:rsidR="00FF0EFB" w:rsidTr="002F42E2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t>Ano</w:t>
            </w:r>
          </w:p>
        </w:tc>
        <w:bookmarkStart w:id="218" w:name="Texto45"/>
        <w:tc>
          <w:tcPr>
            <w:tcW w:w="1260" w:type="dxa"/>
            <w:vAlign w:val="bottom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8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FF0EFB" w:rsidRDefault="00FF0EFB" w:rsidP="002F42E2">
            <w:r>
              <w:t xml:space="preserve">      Menção quantitativa</w:t>
            </w:r>
          </w:p>
        </w:tc>
        <w:bookmarkStart w:id="219" w:name="Texto334"/>
        <w:tc>
          <w:tcPr>
            <w:tcW w:w="1620" w:type="dxa"/>
            <w:vAlign w:val="bottom"/>
          </w:tcPr>
          <w:p w:rsidR="00FF0EFB" w:rsidRDefault="00FF0EFB" w:rsidP="002F42E2">
            <w:pPr>
              <w:ind w:right="-648"/>
            </w:pPr>
            <w:r>
              <w:fldChar w:fldCharType="begin">
                <w:ffData>
                  <w:name w:val="Texto3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9"/>
          </w:p>
        </w:tc>
      </w:tr>
      <w:tr w:rsidR="00FF0EFB" w:rsidTr="002F42E2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t>Ano</w:t>
            </w:r>
          </w:p>
        </w:tc>
        <w:bookmarkStart w:id="220" w:name="Texto46"/>
        <w:tc>
          <w:tcPr>
            <w:tcW w:w="1260" w:type="dxa"/>
            <w:vAlign w:val="bottom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0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FF0EFB" w:rsidRDefault="00FF0EFB" w:rsidP="002F42E2">
            <w:r>
              <w:t xml:space="preserve">      Menção quantitativa</w:t>
            </w:r>
          </w:p>
        </w:tc>
        <w:bookmarkStart w:id="221" w:name="Texto49"/>
        <w:tc>
          <w:tcPr>
            <w:tcW w:w="1620" w:type="dxa"/>
            <w:vAlign w:val="bottom"/>
          </w:tcPr>
          <w:p w:rsidR="00FF0EFB" w:rsidRDefault="00FF0EFB" w:rsidP="002F42E2">
            <w:r>
              <w:fldChar w:fldCharType="begin">
                <w:ffData>
                  <w:name w:val="Texto49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1"/>
          </w:p>
        </w:tc>
      </w:tr>
      <w:tr w:rsidR="00FF0EFB" w:rsidTr="002F42E2">
        <w:tc>
          <w:tcPr>
            <w:tcW w:w="72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t>Ano</w:t>
            </w:r>
          </w:p>
        </w:tc>
        <w:bookmarkStart w:id="222" w:name="Texto47"/>
        <w:tc>
          <w:tcPr>
            <w:tcW w:w="1260" w:type="dxa"/>
            <w:vAlign w:val="bottom"/>
          </w:tcPr>
          <w:p w:rsidR="00FF0EFB" w:rsidRDefault="00FF0EFB" w:rsidP="002F42E2">
            <w:pPr>
              <w:jc w:val="center"/>
            </w:pPr>
            <w:r>
              <w:fldChar w:fldCharType="begin">
                <w:ffData>
                  <w:name w:val="Texto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2"/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FF0EFB" w:rsidRDefault="00FF0EFB" w:rsidP="002F42E2">
            <w:r>
              <w:t xml:space="preserve">      Menção quantitativa</w:t>
            </w:r>
          </w:p>
        </w:tc>
        <w:bookmarkStart w:id="223" w:name="Texto50"/>
        <w:tc>
          <w:tcPr>
            <w:tcW w:w="1620" w:type="dxa"/>
            <w:vAlign w:val="bottom"/>
          </w:tcPr>
          <w:p w:rsidR="00FF0EFB" w:rsidRDefault="00FF0EFB" w:rsidP="002F42E2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3"/>
          </w:p>
        </w:tc>
      </w:tr>
    </w:tbl>
    <w:p w:rsidR="00FF0EFB" w:rsidRPr="00B74D03" w:rsidRDefault="00FF0EFB" w:rsidP="002F42E2">
      <w:pPr>
        <w:ind w:left="397" w:right="397"/>
        <w:rPr>
          <w:sz w:val="28"/>
          <w:szCs w:val="28"/>
        </w:rPr>
      </w:pPr>
      <w:r>
        <w:t xml:space="preserve">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263A21" w:rsidTr="002F42E2">
        <w:tc>
          <w:tcPr>
            <w:tcW w:w="10132" w:type="dxa"/>
            <w:shd w:val="clear" w:color="auto" w:fill="CCCCCC"/>
          </w:tcPr>
          <w:p w:rsidR="00FF0EFB" w:rsidRPr="00263A21" w:rsidRDefault="00FF0EFB" w:rsidP="002F42E2">
            <w:pPr>
              <w:ind w:right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EXPERIÊNCIA PROFISSIONAL E FUNÇÕES EXERCIDAS</w:t>
            </w:r>
          </w:p>
        </w:tc>
      </w:tr>
    </w:tbl>
    <w:p w:rsidR="00FF0EFB" w:rsidRPr="005D2CB3" w:rsidRDefault="00FF0EFB" w:rsidP="002F42E2">
      <w:pPr>
        <w:ind w:left="180"/>
        <w:rPr>
          <w:sz w:val="16"/>
          <w:szCs w:val="16"/>
        </w:rPr>
      </w:pPr>
    </w:p>
    <w:p w:rsidR="00FF0EFB" w:rsidRDefault="00FF0EFB" w:rsidP="002F42E2">
      <w:pPr>
        <w:ind w:left="180"/>
        <w:rPr>
          <w:sz w:val="22"/>
          <w:szCs w:val="22"/>
        </w:rPr>
      </w:pPr>
      <w:r w:rsidRPr="00774872">
        <w:rPr>
          <w:sz w:val="22"/>
          <w:szCs w:val="22"/>
        </w:rPr>
        <w:t>4.1 Funções exercidas, diretamente relacionadas com o posto de trabalho a que se candidata:</w:t>
      </w:r>
    </w:p>
    <w:p w:rsidR="00FF0EFB" w:rsidRDefault="00FF0EFB" w:rsidP="002F42E2">
      <w:pPr>
        <w:ind w:left="180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418"/>
        <w:gridCol w:w="1418"/>
      </w:tblGrid>
      <w:tr w:rsidR="00FF0EFB" w:rsidTr="002F42E2">
        <w:trPr>
          <w:trHeight w:hRule="exact" w:val="357"/>
        </w:trPr>
        <w:tc>
          <w:tcPr>
            <w:tcW w:w="6804" w:type="dxa"/>
            <w:vMerge w:val="restart"/>
          </w:tcPr>
          <w:p w:rsidR="00FF0EFB" w:rsidRDefault="00FF0EFB" w:rsidP="002F42E2">
            <w:r>
              <w:rPr>
                <w:sz w:val="22"/>
                <w:szCs w:val="22"/>
              </w:rPr>
              <w:t xml:space="preserve"> </w:t>
            </w:r>
          </w:p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t>Funções</w:t>
            </w:r>
          </w:p>
          <w:p w:rsidR="00FF0EFB" w:rsidRDefault="00FF0EFB" w:rsidP="002F42E2"/>
        </w:tc>
        <w:tc>
          <w:tcPr>
            <w:tcW w:w="2836" w:type="dxa"/>
            <w:gridSpan w:val="2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t>DATA</w:t>
            </w:r>
          </w:p>
        </w:tc>
      </w:tr>
      <w:tr w:rsidR="00FF0EFB" w:rsidTr="002F42E2">
        <w:trPr>
          <w:trHeight w:val="347"/>
        </w:trPr>
        <w:tc>
          <w:tcPr>
            <w:tcW w:w="6804" w:type="dxa"/>
            <w:vMerge/>
          </w:tcPr>
          <w:p w:rsidR="00FF0EFB" w:rsidRDefault="00FF0EFB" w:rsidP="002F42E2"/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t>Início</w:t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t>Fim</w:t>
            </w:r>
          </w:p>
        </w:tc>
      </w:tr>
      <w:bookmarkStart w:id="224" w:name="Texto65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4"/>
          </w:p>
        </w:tc>
        <w:bookmarkStart w:id="225" w:name="Texto51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5"/>
          </w:p>
        </w:tc>
        <w:bookmarkStart w:id="226" w:name="Texto52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6"/>
          </w:p>
        </w:tc>
      </w:tr>
      <w:bookmarkStart w:id="227" w:name="Texto66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7"/>
          </w:p>
        </w:tc>
        <w:bookmarkStart w:id="228" w:name="Texto53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8"/>
          </w:p>
        </w:tc>
        <w:bookmarkStart w:id="229" w:name="Texto54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9"/>
          </w:p>
        </w:tc>
      </w:tr>
      <w:bookmarkStart w:id="230" w:name="Texto67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0"/>
          </w:p>
        </w:tc>
        <w:bookmarkStart w:id="231" w:name="Texto55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1"/>
          </w:p>
        </w:tc>
        <w:bookmarkStart w:id="232" w:name="Texto56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2"/>
          </w:p>
        </w:tc>
      </w:tr>
      <w:bookmarkStart w:id="233" w:name="Texto68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3"/>
          </w:p>
        </w:tc>
        <w:bookmarkStart w:id="234" w:name="Texto57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4"/>
          </w:p>
        </w:tc>
        <w:bookmarkStart w:id="235" w:name="Texto58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5"/>
          </w:p>
        </w:tc>
      </w:tr>
      <w:bookmarkStart w:id="236" w:name="Texto69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6"/>
          </w:p>
        </w:tc>
        <w:bookmarkStart w:id="237" w:name="Texto59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7"/>
          </w:p>
        </w:tc>
        <w:bookmarkStart w:id="238" w:name="Texto60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8"/>
          </w:p>
        </w:tc>
      </w:tr>
      <w:bookmarkStart w:id="239" w:name="Texto70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9"/>
          </w:p>
        </w:tc>
        <w:bookmarkStart w:id="240" w:name="Texto61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0"/>
          </w:p>
        </w:tc>
        <w:bookmarkStart w:id="241" w:name="Texto62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1"/>
          </w:p>
        </w:tc>
      </w:tr>
      <w:bookmarkStart w:id="242" w:name="Texto71"/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2"/>
          </w:p>
        </w:tc>
        <w:bookmarkStart w:id="243" w:name="Texto63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3"/>
          </w:p>
        </w:tc>
        <w:bookmarkStart w:id="244" w:name="Texto64"/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4"/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6804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 w:rsidP="002F42E2">
      <w:pPr>
        <w:ind w:left="180"/>
        <w:rPr>
          <w:sz w:val="22"/>
          <w:szCs w:val="22"/>
        </w:rPr>
      </w:pPr>
    </w:p>
    <w:p w:rsidR="00FF0EFB" w:rsidRDefault="00FF0EFB" w:rsidP="002F42E2">
      <w:pPr>
        <w:ind w:left="180"/>
        <w:rPr>
          <w:sz w:val="22"/>
          <w:szCs w:val="22"/>
        </w:rPr>
      </w:pPr>
    </w:p>
    <w:p w:rsidR="00FF0EFB" w:rsidRDefault="00FF0EFB" w:rsidP="002F42E2">
      <w:pPr>
        <w:ind w:left="180"/>
        <w:rPr>
          <w:sz w:val="22"/>
          <w:szCs w:val="22"/>
        </w:rPr>
      </w:pPr>
      <w:r>
        <w:rPr>
          <w:sz w:val="22"/>
          <w:szCs w:val="22"/>
        </w:rPr>
        <w:lastRenderedPageBreak/>
        <w:t>4.2 Outras funções e atividades exercidas:</w:t>
      </w:r>
    </w:p>
    <w:p w:rsidR="00FF0EFB" w:rsidRPr="00177DE4" w:rsidRDefault="00FF0EFB" w:rsidP="002F42E2">
      <w:pPr>
        <w:ind w:left="180"/>
        <w:rPr>
          <w:sz w:val="18"/>
          <w:szCs w:val="18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245" w:name="Texto72"/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5"/>
          </w:p>
        </w:tc>
      </w:tr>
      <w:bookmarkStart w:id="246" w:name="Texto73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6"/>
          </w:p>
        </w:tc>
      </w:tr>
      <w:bookmarkStart w:id="247" w:name="Texto74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7"/>
          </w:p>
        </w:tc>
      </w:tr>
      <w:bookmarkStart w:id="248" w:name="Texto75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8"/>
          </w:p>
        </w:tc>
      </w:tr>
      <w:bookmarkStart w:id="249" w:name="Texto76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9"/>
          </w:p>
        </w:tc>
      </w:tr>
      <w:bookmarkStart w:id="250" w:name="Texto77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0"/>
          </w:p>
        </w:tc>
      </w:tr>
      <w:bookmarkStart w:id="251" w:name="Texto78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1"/>
          </w:p>
        </w:tc>
      </w:tr>
      <w:bookmarkStart w:id="252" w:name="Texto79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2"/>
          </w:p>
        </w:tc>
      </w:tr>
      <w:bookmarkStart w:id="253" w:name="Texto80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3"/>
          </w:p>
        </w:tc>
      </w:tr>
      <w:bookmarkStart w:id="254" w:name="Texto81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4"/>
          </w:p>
        </w:tc>
      </w:tr>
      <w:bookmarkStart w:id="255" w:name="Texto82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5"/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 w:rsidP="002F42E2"/>
    <w:tbl>
      <w:tblPr>
        <w:tblW w:w="10080" w:type="dxa"/>
        <w:tblInd w:w="288" w:type="dxa"/>
        <w:tblLook w:val="01E0" w:firstRow="1" w:lastRow="1" w:firstColumn="1" w:lastColumn="1" w:noHBand="0" w:noVBand="0"/>
      </w:tblPr>
      <w:tblGrid>
        <w:gridCol w:w="10080"/>
      </w:tblGrid>
      <w:tr w:rsidR="00FF0EFB" w:rsidRPr="00263A21" w:rsidTr="002F42E2">
        <w:tc>
          <w:tcPr>
            <w:tcW w:w="10080" w:type="dxa"/>
            <w:shd w:val="clear" w:color="auto" w:fill="CCCCCC"/>
            <w:vAlign w:val="center"/>
          </w:tcPr>
          <w:p w:rsidR="00FF0EFB" w:rsidRPr="00263A21" w:rsidRDefault="00FF0EFB" w:rsidP="002F42E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FORMAÇÃO OU EXPERIÊNCIA PROFISSIONAL SUBSTITUTIVA DO NÍVEL HABILITACIONAL EXIGIDO </w:t>
            </w:r>
          </w:p>
        </w:tc>
      </w:tr>
    </w:tbl>
    <w:p w:rsidR="00FF0EFB" w:rsidRPr="00177DE4" w:rsidRDefault="00FF0EFB" w:rsidP="002F42E2">
      <w:pPr>
        <w:ind w:left="180"/>
        <w:rPr>
          <w:sz w:val="20"/>
          <w:szCs w:val="20"/>
        </w:rPr>
      </w:pP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5.1 No caso de a publicação permitir a candidatura sem o grau académico exigido, indique a formação ou experiência profissional substitutiva.</w:t>
      </w:r>
    </w:p>
    <w:p w:rsidR="00FF0EFB" w:rsidRPr="00177DE4" w:rsidRDefault="00FF0EFB" w:rsidP="002F42E2">
      <w:pPr>
        <w:ind w:left="180"/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tcBorders>
              <w:top w:val="nil"/>
            </w:tcBorders>
            <w:vAlign w:val="bottom"/>
          </w:tcPr>
          <w:bookmarkStart w:id="256" w:name="Texto86"/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6"/>
          </w:p>
        </w:tc>
      </w:tr>
      <w:bookmarkStart w:id="257" w:name="Texto87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7"/>
          </w:p>
        </w:tc>
      </w:tr>
      <w:bookmarkStart w:id="258" w:name="Texto88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8"/>
          </w:p>
        </w:tc>
      </w:tr>
      <w:bookmarkStart w:id="259" w:name="Texto89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9"/>
          </w:p>
        </w:tc>
      </w:tr>
      <w:bookmarkStart w:id="260" w:name="Texto90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0"/>
          </w:p>
        </w:tc>
      </w:tr>
      <w:bookmarkStart w:id="261" w:name="Texto91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1"/>
          </w:p>
        </w:tc>
      </w:tr>
      <w:bookmarkStart w:id="262" w:name="Texto92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2"/>
          </w:p>
        </w:tc>
      </w:tr>
      <w:bookmarkStart w:id="263" w:name="Texto93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3"/>
          </w:p>
        </w:tc>
      </w:tr>
      <w:bookmarkStart w:id="264" w:name="Texto94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4"/>
          </w:p>
        </w:tc>
      </w:tr>
      <w:bookmarkStart w:id="265" w:name="Texto95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5"/>
          </w:p>
        </w:tc>
      </w:tr>
      <w:bookmarkStart w:id="266" w:name="Texto96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6"/>
          </w:p>
        </w:tc>
      </w:tr>
      <w:bookmarkStart w:id="267" w:name="Texto97"/>
      <w:tr w:rsidR="00FF0EFB" w:rsidTr="002F42E2"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7"/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lastRenderedPageBreak/>
              <w:t>CONT.</w:t>
            </w:r>
          </w:p>
        </w:tc>
      </w:tr>
      <w:bookmarkStart w:id="268" w:name="Texto332"/>
      <w:tr w:rsidR="00FF0EFB" w:rsidTr="002F42E2">
        <w:trPr>
          <w:trHeight w:hRule="exact" w:val="340"/>
        </w:trPr>
        <w:tc>
          <w:tcPr>
            <w:tcW w:w="10132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33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8"/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hRule="exact" w:val="340"/>
        </w:trPr>
        <w:tc>
          <w:tcPr>
            <w:tcW w:w="10132" w:type="dxa"/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pPr>
              <w:tabs>
                <w:tab w:val="left" w:pos="2142"/>
              </w:tabs>
            </w:pPr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Default="00FF0EFB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RPr="009E173A" w:rsidTr="002F42E2">
        <w:tc>
          <w:tcPr>
            <w:tcW w:w="10132" w:type="dxa"/>
            <w:shd w:val="clear" w:color="auto" w:fill="CCCCCC"/>
            <w:vAlign w:val="center"/>
          </w:tcPr>
          <w:p w:rsidR="00FF0EFB" w:rsidRPr="009E173A" w:rsidRDefault="00FF0EFB" w:rsidP="002F42E2">
            <w:pPr>
              <w:rPr>
                <w:sz w:val="20"/>
                <w:szCs w:val="20"/>
              </w:rPr>
            </w:pPr>
            <w:r w:rsidRPr="009E173A">
              <w:rPr>
                <w:sz w:val="20"/>
                <w:szCs w:val="20"/>
              </w:rPr>
              <w:t>6. OPÇÃO POR MÉTODOS DE SELEÇÃO</w:t>
            </w:r>
          </w:p>
        </w:tc>
      </w:tr>
    </w:tbl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Pr="00E05EAA" w:rsidRDefault="00FF0EFB" w:rsidP="002F42E2">
      <w:pPr>
        <w:ind w:left="180"/>
        <w:jc w:val="both"/>
        <w:rPr>
          <w:b/>
          <w:sz w:val="22"/>
          <w:szCs w:val="22"/>
        </w:rPr>
      </w:pPr>
      <w:r w:rsidRPr="00E05EAA">
        <w:rPr>
          <w:b/>
          <w:sz w:val="22"/>
          <w:szCs w:val="22"/>
        </w:rPr>
        <w:t>Se é titular da categoria e se encontra a exercer funções idênticas às do(s) posto(s) de trabalho publicit</w:t>
      </w:r>
      <w:r>
        <w:rPr>
          <w:b/>
          <w:sz w:val="22"/>
          <w:szCs w:val="22"/>
        </w:rPr>
        <w:t>ado(s) ou, encontrando-se em requalificação</w:t>
      </w:r>
      <w:r w:rsidRPr="00E05EAA">
        <w:rPr>
          <w:b/>
          <w:sz w:val="22"/>
          <w:szCs w:val="22"/>
        </w:rPr>
        <w:t xml:space="preserve">, as exerceu por último e </w:t>
      </w:r>
      <w:r w:rsidRPr="00E05EAA">
        <w:rPr>
          <w:b/>
          <w:sz w:val="22"/>
          <w:szCs w:val="22"/>
          <w:u w:val="single"/>
        </w:rPr>
        <w:t>pretende usar da prerrogativa de</w:t>
      </w:r>
      <w:r w:rsidRPr="00E05EAA">
        <w:rPr>
          <w:b/>
          <w:sz w:val="22"/>
          <w:szCs w:val="22"/>
        </w:rPr>
        <w:t xml:space="preserve"> </w:t>
      </w:r>
      <w:r w:rsidRPr="00E05EAA">
        <w:rPr>
          <w:b/>
          <w:sz w:val="22"/>
          <w:szCs w:val="22"/>
          <w:u w:val="single"/>
        </w:rPr>
        <w:t>afastamento dos métodos de seleção obrigatórios</w:t>
      </w:r>
      <w:r>
        <w:rPr>
          <w:b/>
          <w:sz w:val="22"/>
          <w:szCs w:val="22"/>
        </w:rPr>
        <w:t xml:space="preserve">, nos termos do nº3 do artigo </w:t>
      </w:r>
      <w:r w:rsidRPr="00E05EA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Pr="00E05EAA">
        <w:rPr>
          <w:b/>
          <w:sz w:val="22"/>
          <w:szCs w:val="22"/>
        </w:rPr>
        <w:t>º, assinale a seguinte declaração:</w:t>
      </w:r>
    </w:p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Default="00FF0EFB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360"/>
        <w:gridCol w:w="540"/>
      </w:tblGrid>
      <w:tr w:rsidR="00FF0EFB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>
            <w:pPr>
              <w:jc w:val="both"/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afasto os métodos de seleção obrigatórios, </w:t>
            </w:r>
            <w:r w:rsidRPr="00390476">
              <w:rPr>
                <w:b/>
                <w:i/>
                <w:sz w:val="22"/>
                <w:szCs w:val="22"/>
              </w:rPr>
              <w:t>Avaliação curricular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Entrevista de avaliação de competências</w:t>
            </w:r>
            <w:r w:rsidRPr="00390476">
              <w:rPr>
                <w:i/>
                <w:sz w:val="22"/>
                <w:szCs w:val="22"/>
              </w:rPr>
              <w:t xml:space="preserve">, e opto pelos métodos </w:t>
            </w:r>
            <w:r w:rsidRPr="00390476">
              <w:rPr>
                <w:b/>
                <w:i/>
                <w:sz w:val="22"/>
                <w:szCs w:val="22"/>
              </w:rPr>
              <w:t>Prova de conhecimentos</w:t>
            </w:r>
            <w:r w:rsidRPr="00390476">
              <w:rPr>
                <w:i/>
                <w:sz w:val="22"/>
                <w:szCs w:val="22"/>
              </w:rPr>
              <w:t xml:space="preserve"> e </w:t>
            </w:r>
            <w:r w:rsidRPr="00390476">
              <w:rPr>
                <w:b/>
                <w:i/>
                <w:sz w:val="22"/>
                <w:szCs w:val="22"/>
              </w:rPr>
              <w:t>Avaliação psicológica</w:t>
            </w:r>
            <w:r w:rsidRPr="00390476">
              <w:rPr>
                <w:i/>
                <w:sz w:val="22"/>
                <w:szCs w:val="22"/>
              </w:rPr>
              <w:t>”.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</w:tr>
      <w:tr w:rsidR="00FF0EFB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FF0EFB" w:rsidRDefault="00FF0EFB" w:rsidP="002F42E2">
            <w:pPr>
              <w:jc w:val="both"/>
            </w:pPr>
          </w:p>
        </w:tc>
        <w:bookmarkStart w:id="269" w:name="Texto106"/>
        <w:tc>
          <w:tcPr>
            <w:tcW w:w="5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9"/>
          </w:p>
        </w:tc>
      </w:tr>
      <w:tr w:rsidR="00FF0EFB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360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54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</w:tr>
    </w:tbl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Default="00FF0EFB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RPr="00530405" w:rsidTr="002F42E2">
        <w:tc>
          <w:tcPr>
            <w:tcW w:w="10132" w:type="dxa"/>
            <w:shd w:val="clear" w:color="auto" w:fill="CCCCCC"/>
          </w:tcPr>
          <w:p w:rsidR="00FF0EFB" w:rsidRPr="00530405" w:rsidRDefault="00FF0EFB" w:rsidP="002F42E2">
            <w:pPr>
              <w:jc w:val="both"/>
              <w:rPr>
                <w:sz w:val="20"/>
                <w:szCs w:val="20"/>
              </w:rPr>
            </w:pPr>
            <w:r w:rsidRPr="00530405">
              <w:rPr>
                <w:sz w:val="20"/>
                <w:szCs w:val="20"/>
              </w:rPr>
              <w:t>7. REQUISITOS DE ADMISSÃO</w:t>
            </w:r>
          </w:p>
        </w:tc>
      </w:tr>
    </w:tbl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Default="00FF0EFB" w:rsidP="002F42E2">
      <w:pPr>
        <w:ind w:left="180"/>
        <w:jc w:val="both"/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236"/>
        <w:gridCol w:w="571"/>
        <w:gridCol w:w="236"/>
        <w:gridCol w:w="583"/>
      </w:tblGrid>
      <w:tr w:rsidR="00FF0EFB" w:rsidTr="002F42E2">
        <w:trPr>
          <w:trHeight w:val="255"/>
        </w:trPr>
        <w:tc>
          <w:tcPr>
            <w:tcW w:w="828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4A17B7">
            <w:pPr>
              <w:jc w:val="both"/>
            </w:pPr>
            <w:r>
              <w:rPr>
                <w:sz w:val="22"/>
                <w:szCs w:val="22"/>
              </w:rPr>
              <w:t>“</w:t>
            </w:r>
            <w:r w:rsidRPr="00390476">
              <w:rPr>
                <w:i/>
                <w:sz w:val="22"/>
                <w:szCs w:val="22"/>
              </w:rPr>
              <w:t xml:space="preserve">Declaro que reúno os requisitos previstos no artigo </w:t>
            </w:r>
            <w:r>
              <w:rPr>
                <w:i/>
                <w:sz w:val="22"/>
                <w:szCs w:val="22"/>
              </w:rPr>
              <w:t>17</w:t>
            </w:r>
            <w:r w:rsidRPr="00390476">
              <w:rPr>
                <w:i/>
                <w:sz w:val="22"/>
                <w:szCs w:val="22"/>
              </w:rPr>
              <w:t xml:space="preserve">º da </w:t>
            </w:r>
            <w:r>
              <w:rPr>
                <w:i/>
                <w:sz w:val="22"/>
                <w:szCs w:val="22"/>
              </w:rPr>
              <w:t xml:space="preserve">LTFP, aprovada pela Lei 35/2014, de 20/06 e, se for o caso, os requisitos exigidos na subalínea </w:t>
            </w:r>
            <w:r w:rsidRPr="008F0EC6">
              <w:rPr>
                <w:b/>
                <w:i/>
                <w:sz w:val="22"/>
                <w:szCs w:val="22"/>
              </w:rPr>
              <w:t>v) da alínea d) do nº 1, do artigo 27º da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F0EC6">
              <w:rPr>
                <w:b/>
                <w:i/>
                <w:sz w:val="22"/>
                <w:szCs w:val="22"/>
              </w:rPr>
              <w:t>Portaria nº 83-A/2009, de 22/01</w:t>
            </w:r>
            <w:r>
              <w:rPr>
                <w:i/>
                <w:sz w:val="22"/>
                <w:szCs w:val="22"/>
              </w:rPr>
              <w:t>” 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F0EFB" w:rsidRDefault="00FF0EFB" w:rsidP="002F42E2">
            <w:pPr>
              <w:jc w:val="both"/>
            </w:pPr>
            <w:r>
              <w:rPr>
                <w:sz w:val="22"/>
                <w:szCs w:val="22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FF0EFB" w:rsidRDefault="00FF0EFB" w:rsidP="002F42E2">
            <w:pPr>
              <w:jc w:val="both"/>
            </w:pPr>
            <w:r>
              <w:rPr>
                <w:sz w:val="22"/>
                <w:szCs w:val="22"/>
              </w:rPr>
              <w:t>Não</w:t>
            </w:r>
          </w:p>
        </w:tc>
      </w:tr>
      <w:tr w:rsidR="00FF0EFB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/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single" w:sz="4" w:space="0" w:color="999999"/>
            </w:tcBorders>
          </w:tcPr>
          <w:p w:rsidR="00FF0EFB" w:rsidRDefault="00FF0EFB" w:rsidP="002F42E2">
            <w:pPr>
              <w:jc w:val="both"/>
            </w:pPr>
          </w:p>
        </w:tc>
        <w:bookmarkStart w:id="270" w:name="Texto107"/>
        <w:tc>
          <w:tcPr>
            <w:tcW w:w="5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0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236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vAlign w:val="center"/>
          </w:tcPr>
          <w:p w:rsidR="00FF0EFB" w:rsidRDefault="00FF0EFB" w:rsidP="002F42E2">
            <w:pPr>
              <w:jc w:val="center"/>
            </w:pPr>
          </w:p>
        </w:tc>
        <w:bookmarkStart w:id="271" w:name="Texto108"/>
        <w:tc>
          <w:tcPr>
            <w:tcW w:w="5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0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1"/>
          </w:p>
        </w:tc>
      </w:tr>
      <w:tr w:rsidR="00FF0EFB" w:rsidTr="002F42E2">
        <w:trPr>
          <w:trHeight w:val="255"/>
        </w:trPr>
        <w:tc>
          <w:tcPr>
            <w:tcW w:w="8280" w:type="dxa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FF0EFB" w:rsidRDefault="00FF0EFB" w:rsidP="002F42E2"/>
        </w:tc>
        <w:tc>
          <w:tcPr>
            <w:tcW w:w="236" w:type="dxa"/>
            <w:vMerge/>
            <w:tcBorders>
              <w:left w:val="single" w:sz="4" w:space="0" w:color="999999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</w:tr>
    </w:tbl>
    <w:p w:rsidR="00FF0EFB" w:rsidRDefault="00FF0EFB" w:rsidP="002F42E2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RPr="00696761" w:rsidTr="002F42E2">
        <w:tc>
          <w:tcPr>
            <w:tcW w:w="10132" w:type="dxa"/>
            <w:shd w:val="clear" w:color="auto" w:fill="CCCCCC"/>
          </w:tcPr>
          <w:p w:rsidR="00FF0EFB" w:rsidRPr="00696761" w:rsidRDefault="00FF0EFB" w:rsidP="002F42E2">
            <w:pPr>
              <w:jc w:val="both"/>
              <w:rPr>
                <w:sz w:val="20"/>
                <w:szCs w:val="20"/>
              </w:rPr>
            </w:pPr>
            <w:r w:rsidRPr="00696761">
              <w:rPr>
                <w:sz w:val="20"/>
                <w:szCs w:val="20"/>
              </w:rPr>
              <w:t>8. NECESSIDADES ESPECIAIS</w:t>
            </w:r>
          </w:p>
        </w:tc>
      </w:tr>
    </w:tbl>
    <w:p w:rsidR="00FF0EFB" w:rsidRDefault="00FF0EFB" w:rsidP="002F42E2">
      <w:pPr>
        <w:ind w:left="180"/>
        <w:jc w:val="both"/>
        <w:rPr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8.1 Caso lhe tenha sido reconhecido, legalmente, algum grau de incapacidade, indique se necessita de   meios/condições especiais para a realização dos métodos de seleção.</w:t>
      </w: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0132"/>
      </w:tblGrid>
      <w:tr w:rsidR="00FF0EFB" w:rsidTr="002F42E2">
        <w:trPr>
          <w:trHeight w:hRule="exact" w:val="340"/>
        </w:trPr>
        <w:tc>
          <w:tcPr>
            <w:tcW w:w="10132" w:type="dxa"/>
            <w:tcBorders>
              <w:bottom w:val="single" w:sz="4" w:space="0" w:color="auto"/>
            </w:tcBorders>
            <w:vAlign w:val="bottom"/>
          </w:tcPr>
          <w:bookmarkStart w:id="272" w:name="Texto112"/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2"/>
          </w:p>
        </w:tc>
      </w:tr>
      <w:bookmarkStart w:id="273" w:name="Texto113"/>
      <w:tr w:rsidR="00FF0EFB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3"/>
          </w:p>
        </w:tc>
      </w:tr>
      <w:bookmarkStart w:id="274" w:name="Texto114"/>
      <w:tr w:rsidR="00FF0EFB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4"/>
          </w:p>
        </w:tc>
      </w:tr>
      <w:bookmarkStart w:id="275" w:name="Texto115"/>
      <w:tr w:rsidR="00FF0EFB" w:rsidTr="002F42E2">
        <w:trPr>
          <w:trHeight w:hRule="exact" w:val="340"/>
        </w:trPr>
        <w:tc>
          <w:tcPr>
            <w:tcW w:w="101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5"/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F0EFB" w:rsidTr="002F42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10132" w:type="dxa"/>
            <w:tcBorders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9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2"/>
      </w:tblGrid>
      <w:tr w:rsidR="00FF0EFB" w:rsidRPr="00C13B12" w:rsidTr="002F42E2">
        <w:tc>
          <w:tcPr>
            <w:tcW w:w="10132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F0EFB" w:rsidRPr="00C13B12" w:rsidRDefault="00FF0EFB" w:rsidP="002F42E2">
            <w:pPr>
              <w:jc w:val="both"/>
              <w:rPr>
                <w:sz w:val="20"/>
                <w:szCs w:val="20"/>
              </w:rPr>
            </w:pPr>
            <w:r w:rsidRPr="00C13B12">
              <w:rPr>
                <w:sz w:val="20"/>
                <w:szCs w:val="20"/>
              </w:rPr>
              <w:t>9. DECLARAÇÃO ( f), nº 1, do artigo 27º, da Portaria nº 83-</w:t>
            </w:r>
            <w:r>
              <w:rPr>
                <w:sz w:val="20"/>
                <w:szCs w:val="20"/>
              </w:rPr>
              <w:t>A</w:t>
            </w:r>
            <w:r w:rsidRPr="00C13B12">
              <w:rPr>
                <w:sz w:val="20"/>
                <w:szCs w:val="20"/>
              </w:rPr>
              <w:t>/2009, de 22/01 )</w:t>
            </w:r>
          </w:p>
        </w:tc>
      </w:tr>
    </w:tbl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p w:rsidR="00FF0EFB" w:rsidRPr="0090797A" w:rsidRDefault="00FF0EFB" w:rsidP="002F42E2">
      <w:pPr>
        <w:ind w:left="540" w:hanging="360"/>
        <w:jc w:val="both"/>
        <w:rPr>
          <w:b/>
          <w:sz w:val="22"/>
          <w:szCs w:val="22"/>
        </w:rPr>
      </w:pPr>
      <w:r w:rsidRPr="0090797A">
        <w:rPr>
          <w:b/>
          <w:sz w:val="22"/>
          <w:szCs w:val="22"/>
        </w:rPr>
        <w:t>“Declaro que são verdadeiras as informações acima prestadas”.</w:t>
      </w:r>
    </w:p>
    <w:p w:rsidR="00FF0EFB" w:rsidRDefault="00FF0EFB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140"/>
        <w:gridCol w:w="742"/>
        <w:gridCol w:w="2858"/>
      </w:tblGrid>
      <w:tr w:rsidR="00FF0EFB" w:rsidRPr="00255EC4" w:rsidTr="002F42E2">
        <w:trPr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FB" w:rsidRPr="0090797A" w:rsidRDefault="00FF0EFB" w:rsidP="002F42E2">
            <w:r w:rsidRPr="0090797A">
              <w:rPr>
                <w:sz w:val="22"/>
                <w:szCs w:val="22"/>
              </w:rPr>
              <w:t>Localidade:</w:t>
            </w:r>
          </w:p>
        </w:tc>
        <w:bookmarkStart w:id="276" w:name="Texto116"/>
        <w:tc>
          <w:tcPr>
            <w:tcW w:w="4140" w:type="dxa"/>
            <w:tcBorders>
              <w:top w:val="nil"/>
              <w:left w:val="nil"/>
              <w:right w:val="nil"/>
            </w:tcBorders>
            <w:vAlign w:val="bottom"/>
          </w:tcPr>
          <w:p w:rsidR="00FF0EFB" w:rsidRPr="00255EC4" w:rsidRDefault="00FF0EFB" w:rsidP="002F42E2">
            <w:pPr>
              <w:ind w:right="-108"/>
            </w:pPr>
            <w:r>
              <w:rPr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6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EFB" w:rsidRPr="0090797A" w:rsidRDefault="00FF0EFB" w:rsidP="002F42E2">
            <w:pPr>
              <w:jc w:val="center"/>
            </w:pPr>
            <w:r w:rsidRPr="0090797A">
              <w:rPr>
                <w:sz w:val="22"/>
                <w:szCs w:val="22"/>
              </w:rPr>
              <w:t>Data:</w:t>
            </w:r>
          </w:p>
        </w:tc>
        <w:bookmarkStart w:id="277" w:name="Texto117"/>
        <w:tc>
          <w:tcPr>
            <w:tcW w:w="2858" w:type="dxa"/>
            <w:tcBorders>
              <w:top w:val="nil"/>
              <w:left w:val="nil"/>
              <w:right w:val="nil"/>
            </w:tcBorders>
            <w:vAlign w:val="bottom"/>
          </w:tcPr>
          <w:p w:rsidR="00FF0EFB" w:rsidRPr="00255EC4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7"/>
          </w:p>
        </w:tc>
      </w:tr>
    </w:tbl>
    <w:p w:rsidR="00FF0EFB" w:rsidRDefault="00FF0EFB" w:rsidP="002F42E2">
      <w:pPr>
        <w:ind w:left="540" w:hanging="360"/>
        <w:jc w:val="both"/>
        <w:rPr>
          <w:b/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</w:tblGrid>
      <w:tr w:rsidR="00FF0EFB" w:rsidRPr="00A42E68" w:rsidTr="002F42E2">
        <w:tc>
          <w:tcPr>
            <w:tcW w:w="1260" w:type="dxa"/>
          </w:tcPr>
          <w:p w:rsidR="00FF0EFB" w:rsidRPr="00A42E68" w:rsidRDefault="00FF0EFB" w:rsidP="002F42E2">
            <w:pPr>
              <w:jc w:val="both"/>
            </w:pPr>
            <w:r w:rsidRPr="00A42E68">
              <w:rPr>
                <w:sz w:val="22"/>
                <w:szCs w:val="22"/>
              </w:rPr>
              <w:t>Assinatura</w:t>
            </w:r>
          </w:p>
        </w:tc>
      </w:tr>
    </w:tbl>
    <w:p w:rsidR="00FF0EFB" w:rsidRPr="00782A0A" w:rsidRDefault="00FF0EFB" w:rsidP="002F42E2">
      <w:pPr>
        <w:ind w:left="540" w:hanging="360"/>
        <w:jc w:val="both"/>
        <w:rPr>
          <w:b/>
          <w:sz w:val="8"/>
          <w:szCs w:val="8"/>
        </w:rPr>
      </w:pPr>
    </w:p>
    <w:tbl>
      <w:tblPr>
        <w:tblW w:w="0" w:type="auto"/>
        <w:tblInd w:w="28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F0EFB" w:rsidRPr="00255EC4" w:rsidTr="002F42E2">
        <w:trPr>
          <w:trHeight w:hRule="exact" w:val="340"/>
        </w:trPr>
        <w:tc>
          <w:tcPr>
            <w:tcW w:w="9360" w:type="dxa"/>
            <w:vAlign w:val="bottom"/>
          </w:tcPr>
          <w:bookmarkStart w:id="278" w:name="Texto118"/>
          <w:p w:rsidR="00FF0EFB" w:rsidRPr="00255EC4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8"/>
          </w:p>
        </w:tc>
      </w:tr>
    </w:tbl>
    <w:p w:rsidR="00FF0EFB" w:rsidRDefault="00FF0EFB" w:rsidP="002F42E2">
      <w:pPr>
        <w:ind w:left="540" w:hanging="360"/>
        <w:jc w:val="both"/>
        <w:rPr>
          <w:b/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b/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b/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  <w:r>
        <w:rPr>
          <w:sz w:val="22"/>
          <w:szCs w:val="22"/>
        </w:rPr>
        <w:t>Documentos que anexa à candidatura:</w:t>
      </w: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1800"/>
      </w:tblGrid>
      <w:tr w:rsidR="00FF0EFB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Currículo Profissional</w:t>
            </w:r>
          </w:p>
        </w:tc>
        <w:bookmarkStart w:id="279" w:name="Texto119"/>
        <w:tc>
          <w:tcPr>
            <w:tcW w:w="54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9"/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  <w:r>
              <w:rPr>
                <w:sz w:val="22"/>
                <w:szCs w:val="22"/>
              </w:rPr>
              <w:t xml:space="preserve">       Outros:</w:t>
            </w:r>
          </w:p>
        </w:tc>
      </w:tr>
    </w:tbl>
    <w:p w:rsidR="00FF0EFB" w:rsidRPr="000F0B0C" w:rsidRDefault="00FF0EFB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FF0EFB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Certificado de habilitações</w:t>
            </w:r>
          </w:p>
        </w:tc>
        <w:bookmarkStart w:id="280" w:name="Texto120"/>
        <w:tc>
          <w:tcPr>
            <w:tcW w:w="54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0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F0EFB" w:rsidRDefault="00FF0EFB" w:rsidP="002F42E2">
            <w:pPr>
              <w:ind w:left="-288" w:firstLine="288"/>
              <w:jc w:val="both"/>
            </w:pPr>
          </w:p>
        </w:tc>
        <w:bookmarkStart w:id="281" w:name="Texto123"/>
        <w:tc>
          <w:tcPr>
            <w:tcW w:w="6161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1"/>
          </w:p>
        </w:tc>
      </w:tr>
    </w:tbl>
    <w:p w:rsidR="00FF0EFB" w:rsidRPr="000F0B0C" w:rsidRDefault="00FF0EFB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FF0EFB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>Comprovativos de formação</w:t>
            </w:r>
          </w:p>
          <w:p w:rsidR="00FF0EFB" w:rsidRDefault="00FF0EFB" w:rsidP="002F42E2">
            <w:r>
              <w:rPr>
                <w:sz w:val="22"/>
                <w:szCs w:val="22"/>
              </w:rPr>
              <w:t xml:space="preserve">(Quantidade </w:t>
            </w:r>
            <w:bookmarkStart w:id="282" w:name="Texto329"/>
            <w:r>
              <w:rPr>
                <w:sz w:val="22"/>
                <w:szCs w:val="22"/>
              </w:rPr>
              <w:fldChar w:fldCharType="begin">
                <w:ffData>
                  <w:name w:val="Texto3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2"/>
            <w:r>
              <w:rPr>
                <w:sz w:val="22"/>
                <w:szCs w:val="22"/>
              </w:rPr>
              <w:t xml:space="preserve">  )</w:t>
            </w:r>
          </w:p>
        </w:tc>
        <w:bookmarkStart w:id="283" w:name="Texto121"/>
        <w:tc>
          <w:tcPr>
            <w:tcW w:w="54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3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bookmarkStart w:id="284" w:name="Texto124"/>
        <w:tc>
          <w:tcPr>
            <w:tcW w:w="6161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4"/>
          </w:p>
        </w:tc>
      </w:tr>
    </w:tbl>
    <w:p w:rsidR="00FF0EFB" w:rsidRPr="000F0B0C" w:rsidRDefault="00FF0EFB" w:rsidP="002F42E2">
      <w:pPr>
        <w:ind w:left="540" w:hanging="360"/>
        <w:jc w:val="both"/>
        <w:rPr>
          <w:sz w:val="8"/>
          <w:szCs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40"/>
        <w:gridCol w:w="236"/>
        <w:gridCol w:w="6161"/>
      </w:tblGrid>
      <w:tr w:rsidR="00FF0EFB" w:rsidTr="002F42E2">
        <w:tc>
          <w:tcPr>
            <w:tcW w:w="2880" w:type="dxa"/>
            <w:tcBorders>
              <w:top w:val="nil"/>
              <w:left w:val="nil"/>
              <w:bottom w:val="nil"/>
            </w:tcBorders>
            <w:vAlign w:val="center"/>
          </w:tcPr>
          <w:p w:rsidR="00FF0EFB" w:rsidRDefault="00FF0EFB" w:rsidP="002F42E2">
            <w:r>
              <w:rPr>
                <w:sz w:val="22"/>
                <w:szCs w:val="22"/>
              </w:rPr>
              <w:t xml:space="preserve">Declaração a que se refere 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  <w:r>
              <w:rPr>
                <w:sz w:val="22"/>
                <w:szCs w:val="22"/>
              </w:rPr>
              <w:t>),</w:t>
            </w:r>
          </w:p>
          <w:p w:rsidR="00FF0EFB" w:rsidRDefault="00FF0EFB" w:rsidP="002F42E2">
            <w:r>
              <w:rPr>
                <w:sz w:val="22"/>
                <w:szCs w:val="22"/>
              </w:rPr>
              <w:t>d), nº1, artigo 27º(*)</w:t>
            </w:r>
          </w:p>
        </w:tc>
        <w:bookmarkStart w:id="285" w:name="Texto122"/>
        <w:tc>
          <w:tcPr>
            <w:tcW w:w="540" w:type="dxa"/>
            <w:vAlign w:val="center"/>
          </w:tcPr>
          <w:p w:rsidR="00FF0EFB" w:rsidRDefault="00FF0EFB" w:rsidP="002F42E2">
            <w:pPr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5"/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F0EFB" w:rsidRDefault="00FF0EFB" w:rsidP="002F42E2">
            <w:pPr>
              <w:jc w:val="both"/>
            </w:pPr>
          </w:p>
        </w:tc>
        <w:bookmarkStart w:id="286" w:name="Texto125"/>
        <w:tc>
          <w:tcPr>
            <w:tcW w:w="6161" w:type="dxa"/>
            <w:tcBorders>
              <w:top w:val="nil"/>
              <w:left w:val="nil"/>
              <w:right w:val="nil"/>
            </w:tcBorders>
            <w:vAlign w:val="bottom"/>
          </w:tcPr>
          <w:p w:rsidR="00FF0EFB" w:rsidRDefault="00FF0EFB" w:rsidP="002F42E2">
            <w:r>
              <w:rPr>
                <w:sz w:val="22"/>
                <w:szCs w:val="22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6"/>
          </w:p>
        </w:tc>
      </w:tr>
    </w:tbl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p w:rsidR="00FF0EFB" w:rsidRDefault="00FF0EFB" w:rsidP="002F42E2">
      <w:pPr>
        <w:ind w:left="540" w:hanging="360"/>
        <w:jc w:val="both"/>
        <w:rPr>
          <w:sz w:val="22"/>
          <w:szCs w:val="22"/>
        </w:rPr>
      </w:pPr>
    </w:p>
    <w:p w:rsidR="00FF0EFB" w:rsidRPr="00671A6A" w:rsidRDefault="00FF0EFB" w:rsidP="00FA1559">
      <w:pPr>
        <w:ind w:left="360" w:hanging="180"/>
        <w:jc w:val="both"/>
        <w:rPr>
          <w:sz w:val="16"/>
          <w:szCs w:val="16"/>
        </w:rPr>
      </w:pPr>
      <w:r w:rsidRPr="00F115C8">
        <w:rPr>
          <w:sz w:val="16"/>
          <w:szCs w:val="16"/>
        </w:rPr>
        <w:t>(*) Relação jurídica de emprego público previamente estabelecida, quando exista, bem como da carreira e categoria de que seja titular, da atividade que      executa e do órgão ou serviço onde exerce funções.</w:t>
      </w:r>
    </w:p>
    <w:sectPr w:rsidR="00FF0EFB" w:rsidRPr="00671A6A" w:rsidSect="00FA1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21" w:right="907" w:bottom="680" w:left="720" w:header="540" w:footer="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FB" w:rsidRDefault="00FF0EFB">
      <w:r>
        <w:separator/>
      </w:r>
    </w:p>
  </w:endnote>
  <w:endnote w:type="continuationSeparator" w:id="0">
    <w:p w:rsidR="00FF0EFB" w:rsidRDefault="00FF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FB" w:rsidRDefault="00FF0EF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0EFB" w:rsidRDefault="00FF0EF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80"/>
    </w:tblGrid>
    <w:tr w:rsidR="00FF0EFB">
      <w:tc>
        <w:tcPr>
          <w:tcW w:w="10080" w:type="dxa"/>
          <w:tcBorders>
            <w:bottom w:val="single" w:sz="12" w:space="0" w:color="auto"/>
          </w:tcBorders>
        </w:tcPr>
        <w:p w:rsidR="00FF0EFB" w:rsidRDefault="00FF0EFB">
          <w:pPr>
            <w:pStyle w:val="Rodap"/>
            <w:jc w:val="center"/>
            <w:rPr>
              <w:lang w:val="en-GB"/>
            </w:rPr>
          </w:pPr>
          <w:r>
            <w:rPr>
              <w:lang w:val="en-GB"/>
            </w:rPr>
            <w:t xml:space="preserve">- </w:t>
          </w:r>
          <w:r>
            <w:rPr>
              <w:rStyle w:val="Nmerodepgina"/>
              <w:lang w:val="en-GB"/>
            </w:rPr>
            <w:fldChar w:fldCharType="begin"/>
          </w:r>
          <w:r>
            <w:rPr>
              <w:rStyle w:val="Nmerodepgina"/>
              <w:lang w:val="en-GB"/>
            </w:rPr>
            <w:instrText xml:space="preserve"> PAGE </w:instrText>
          </w:r>
          <w:r>
            <w:rPr>
              <w:rStyle w:val="Nmerodepgina"/>
              <w:lang w:val="en-GB"/>
            </w:rPr>
            <w:fldChar w:fldCharType="separate"/>
          </w:r>
          <w:r w:rsidR="00B60F2F">
            <w:rPr>
              <w:rStyle w:val="Nmerodepgina"/>
              <w:noProof/>
              <w:lang w:val="en-GB"/>
            </w:rPr>
            <w:t>1</w:t>
          </w:r>
          <w:r>
            <w:rPr>
              <w:rStyle w:val="Nmerodepgina"/>
              <w:lang w:val="en-GB"/>
            </w:rPr>
            <w:fldChar w:fldCharType="end"/>
          </w:r>
          <w:r>
            <w:rPr>
              <w:rStyle w:val="Nmerodepgina"/>
              <w:lang w:val="en-GB"/>
            </w:rPr>
            <w:t xml:space="preserve"> -</w:t>
          </w:r>
        </w:p>
        <w:p w:rsidR="00FF0EFB" w:rsidRDefault="00FF0EFB">
          <w:pPr>
            <w:pStyle w:val="Rodap"/>
            <w:jc w:val="center"/>
            <w:rPr>
              <w:lang w:val="en-GB"/>
            </w:rPr>
          </w:pPr>
        </w:p>
      </w:tc>
    </w:tr>
  </w:tbl>
  <w:p w:rsidR="00FF0EFB" w:rsidRDefault="00FF0EFB" w:rsidP="00FA1559">
    <w:pPr>
      <w:pStyle w:val="Rodap"/>
      <w:spacing w:before="60"/>
      <w:ind w:left="180" w:right="-737"/>
      <w:rPr>
        <w:sz w:val="12"/>
      </w:rPr>
    </w:pPr>
    <w:r>
      <w:rPr>
        <w:sz w:val="14"/>
      </w:rPr>
      <w:t xml:space="preserve">Praça de Londres, 2 -9º andar 1049-056 LISBOA * Tel.: 21 844 14 00 - </w:t>
    </w:r>
    <w:proofErr w:type="gramStart"/>
    <w:r>
      <w:rPr>
        <w:sz w:val="14"/>
      </w:rPr>
      <w:t>Fax</w:t>
    </w:r>
    <w:proofErr w:type="gramEnd"/>
    <w:r>
      <w:rPr>
        <w:sz w:val="14"/>
      </w:rPr>
      <w:t xml:space="preserve">: 21 844 14 66 * </w:t>
    </w:r>
    <w:proofErr w:type="gramStart"/>
    <w:r>
      <w:rPr>
        <w:sz w:val="14"/>
      </w:rPr>
      <w:t>E-Mail</w:t>
    </w:r>
    <w:proofErr w:type="gramEnd"/>
    <w:r>
      <w:rPr>
        <w:sz w:val="14"/>
      </w:rPr>
      <w:t>: dgert@dgert.msess.pt</w:t>
    </w:r>
  </w:p>
  <w:p w:rsidR="00FF0EFB" w:rsidRPr="00FA1559" w:rsidRDefault="00FF0EFB" w:rsidP="00FA1559">
    <w:pPr>
      <w:pStyle w:val="Rodap"/>
      <w:ind w:right="-57"/>
      <w:rPr>
        <w:sz w:val="14"/>
      </w:rPr>
    </w:pPr>
  </w:p>
  <w:p w:rsidR="00FF0EFB" w:rsidRDefault="00FF0EFB">
    <w:pPr>
      <w:pStyle w:val="Rodap"/>
      <w:ind w:left="180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250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40"/>
    </w:tblGrid>
    <w:tr w:rsidR="00FF0EFB">
      <w:tc>
        <w:tcPr>
          <w:tcW w:w="10440" w:type="dxa"/>
          <w:tcBorders>
            <w:bottom w:val="single" w:sz="12" w:space="0" w:color="auto"/>
          </w:tcBorders>
        </w:tcPr>
        <w:p w:rsidR="00FF0EFB" w:rsidRDefault="00FF0EFB">
          <w:pPr>
            <w:pStyle w:val="Rodap"/>
            <w:jc w:val="center"/>
          </w:pPr>
        </w:p>
        <w:p w:rsidR="00FF0EFB" w:rsidRDefault="00FF0EFB">
          <w:pPr>
            <w:pStyle w:val="Rodap"/>
            <w:jc w:val="center"/>
          </w:pPr>
        </w:p>
      </w:tc>
    </w:tr>
  </w:tbl>
  <w:p w:rsidR="00FF0EFB" w:rsidRDefault="00FF0EFB">
    <w:pPr>
      <w:pStyle w:val="Rodap"/>
      <w:spacing w:before="60"/>
      <w:ind w:left="180" w:right="-737"/>
      <w:rPr>
        <w:sz w:val="14"/>
      </w:rPr>
    </w:pPr>
    <w:r>
      <w:rPr>
        <w:sz w:val="14"/>
      </w:rPr>
      <w:t xml:space="preserve">Praça de Londres, 2 - 1049-056 LISBOA * Tel.: 21 844 11 00 - </w:t>
    </w:r>
    <w:proofErr w:type="gramStart"/>
    <w:r>
      <w:rPr>
        <w:sz w:val="14"/>
      </w:rPr>
      <w:t>Fax</w:t>
    </w:r>
    <w:proofErr w:type="gramEnd"/>
    <w:r>
      <w:rPr>
        <w:sz w:val="14"/>
      </w:rPr>
      <w:t xml:space="preserve">: 21 844 13 22 / 21 844 12 11* </w:t>
    </w:r>
    <w:proofErr w:type="gramStart"/>
    <w:r>
      <w:rPr>
        <w:sz w:val="14"/>
      </w:rPr>
      <w:t>E-Mail</w:t>
    </w:r>
    <w:proofErr w:type="gramEnd"/>
    <w:r>
      <w:rPr>
        <w:sz w:val="14"/>
      </w:rPr>
      <w:t>: secretaria.geral@sg.msss.gov.pt * Http://www.msss.gov.pt</w:t>
    </w:r>
  </w:p>
  <w:p w:rsidR="00FF0EFB" w:rsidRDefault="00FF0EFB">
    <w:pPr>
      <w:pStyle w:val="Rodap"/>
      <w:spacing w:before="60"/>
      <w:ind w:right="-737"/>
      <w:jc w:val="center"/>
      <w:rPr>
        <w:sz w:val="14"/>
      </w:rPr>
    </w:pPr>
  </w:p>
  <w:p w:rsidR="00FF0EFB" w:rsidRDefault="00FF0EFB">
    <w:pPr>
      <w:pStyle w:val="Rodap"/>
      <w:tabs>
        <w:tab w:val="clear" w:pos="4252"/>
        <w:tab w:val="clear" w:pos="8504"/>
      </w:tabs>
      <w:ind w:left="180" w:right="-1134"/>
      <w:rPr>
        <w:lang w:val="fr-FR"/>
      </w:rPr>
    </w:pPr>
    <w:r>
      <w:rPr>
        <w:sz w:val="12"/>
        <w:lang w:val="fr-FR"/>
      </w:rPr>
      <w:t>MOD. E18 - DI -06/2011</w:t>
    </w:r>
  </w:p>
  <w:p w:rsidR="00FF0EFB" w:rsidRDefault="00FF0EFB">
    <w:pPr>
      <w:pStyle w:val="Rodap"/>
      <w:tabs>
        <w:tab w:val="clear" w:pos="4252"/>
        <w:tab w:val="clear" w:pos="8504"/>
      </w:tabs>
      <w:ind w:right="-737"/>
      <w:jc w:val="center"/>
      <w:rPr>
        <w:b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FB" w:rsidRDefault="00FF0EFB">
      <w:r>
        <w:separator/>
      </w:r>
    </w:p>
  </w:footnote>
  <w:footnote w:type="continuationSeparator" w:id="0">
    <w:p w:rsidR="00FF0EFB" w:rsidRDefault="00FF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C2" w:rsidRDefault="00ED4D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FB" w:rsidRDefault="00B60F2F">
    <w:pPr>
      <w:pStyle w:val="Cabealho"/>
    </w:pPr>
    <w:bookmarkStart w:id="287" w:name="_GoBack"/>
    <w:bookmarkEnd w:id="287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251016" cy="6350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tal_PT_4C_V_FC_T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016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F22CC6C" wp14:editId="75094FDB">
          <wp:simplePos x="0" y="0"/>
          <wp:positionH relativeFrom="column">
            <wp:posOffset>5187950</wp:posOffset>
          </wp:positionH>
          <wp:positionV relativeFrom="paragraph">
            <wp:posOffset>95250</wp:posOffset>
          </wp:positionV>
          <wp:extent cx="1047750" cy="5013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RT_AC_cores_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0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</w:tblGrid>
    <w:tr w:rsidR="00FF0EFB">
      <w:tc>
        <w:tcPr>
          <w:tcW w:w="10440" w:type="dxa"/>
        </w:tcPr>
        <w:p w:rsidR="00FF0EFB" w:rsidRDefault="0098204D">
          <w:pPr>
            <w:pStyle w:val="Cabealho"/>
            <w:tabs>
              <w:tab w:val="left" w:pos="0"/>
              <w:tab w:val="left" w:pos="360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92150" cy="4572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F0EFB" w:rsidRDefault="00FF0EFB">
          <w:pPr>
            <w:pStyle w:val="Cabealho"/>
            <w:spacing w:line="360" w:lineRule="auto"/>
            <w:jc w:val="center"/>
            <w:rPr>
              <w:b/>
            </w:rPr>
          </w:pPr>
          <w:r>
            <w:rPr>
              <w:b/>
            </w:rPr>
            <w:t>MINISTÉRIO DA SOLIDARIEDADE E DA SEGURANÇA SOCIAL</w:t>
          </w:r>
        </w:p>
        <w:p w:rsidR="00FF0EFB" w:rsidRDefault="00FF0EFB">
          <w:pPr>
            <w:pStyle w:val="Cabealho"/>
            <w:jc w:val="center"/>
          </w:pPr>
          <w:proofErr w:type="spellStart"/>
          <w:r>
            <w:rPr>
              <w:b/>
              <w:sz w:val="24"/>
            </w:rPr>
            <w:t>Secretaria-Geral</w:t>
          </w:r>
          <w:proofErr w:type="spellEnd"/>
        </w:p>
      </w:tc>
    </w:tr>
  </w:tbl>
  <w:p w:rsidR="00FF0EFB" w:rsidRDefault="00FF0EFB">
    <w:pPr>
      <w:pStyle w:val="Cabealho"/>
      <w:spacing w:line="360" w:lineRule="auto"/>
      <w:ind w:right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371"/>
    <w:multiLevelType w:val="hybridMultilevel"/>
    <w:tmpl w:val="5358A83A"/>
    <w:lvl w:ilvl="0" w:tplc="3202FE9E">
      <w:start w:val="1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8A183D26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2918E16C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716461EE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6480F0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106BBD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B538BD3A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3AE254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E50A61D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5D"/>
    <w:rsid w:val="00037E37"/>
    <w:rsid w:val="00064BD1"/>
    <w:rsid w:val="00076841"/>
    <w:rsid w:val="000F0001"/>
    <w:rsid w:val="000F0B0C"/>
    <w:rsid w:val="00112FCC"/>
    <w:rsid w:val="00122A88"/>
    <w:rsid w:val="001747D0"/>
    <w:rsid w:val="00175E3D"/>
    <w:rsid w:val="00177DE4"/>
    <w:rsid w:val="001C04DE"/>
    <w:rsid w:val="00216EB7"/>
    <w:rsid w:val="0022504E"/>
    <w:rsid w:val="00255EC4"/>
    <w:rsid w:val="00263A21"/>
    <w:rsid w:val="0027614B"/>
    <w:rsid w:val="002F42E2"/>
    <w:rsid w:val="00342080"/>
    <w:rsid w:val="00377512"/>
    <w:rsid w:val="00390476"/>
    <w:rsid w:val="003E668A"/>
    <w:rsid w:val="004079DC"/>
    <w:rsid w:val="00424600"/>
    <w:rsid w:val="00427B6E"/>
    <w:rsid w:val="00430932"/>
    <w:rsid w:val="004478CA"/>
    <w:rsid w:val="004A17B7"/>
    <w:rsid w:val="004C267F"/>
    <w:rsid w:val="004D2269"/>
    <w:rsid w:val="004D69D7"/>
    <w:rsid w:val="004E530D"/>
    <w:rsid w:val="00524D83"/>
    <w:rsid w:val="00530405"/>
    <w:rsid w:val="00531F21"/>
    <w:rsid w:val="005570B6"/>
    <w:rsid w:val="00581A13"/>
    <w:rsid w:val="005C4975"/>
    <w:rsid w:val="005D2CB3"/>
    <w:rsid w:val="00655382"/>
    <w:rsid w:val="00671A6A"/>
    <w:rsid w:val="00696761"/>
    <w:rsid w:val="006A1706"/>
    <w:rsid w:val="006E68B4"/>
    <w:rsid w:val="00740B91"/>
    <w:rsid w:val="00774872"/>
    <w:rsid w:val="00782A0A"/>
    <w:rsid w:val="0082194C"/>
    <w:rsid w:val="008F0EC6"/>
    <w:rsid w:val="0090797A"/>
    <w:rsid w:val="0098204D"/>
    <w:rsid w:val="009E173A"/>
    <w:rsid w:val="009F56CF"/>
    <w:rsid w:val="00A175D2"/>
    <w:rsid w:val="00A208CF"/>
    <w:rsid w:val="00A42E68"/>
    <w:rsid w:val="00A54E8F"/>
    <w:rsid w:val="00A555CB"/>
    <w:rsid w:val="00B310BE"/>
    <w:rsid w:val="00B60F2F"/>
    <w:rsid w:val="00B74D03"/>
    <w:rsid w:val="00B944D9"/>
    <w:rsid w:val="00BA1D97"/>
    <w:rsid w:val="00BB1483"/>
    <w:rsid w:val="00BB77DD"/>
    <w:rsid w:val="00BC0297"/>
    <w:rsid w:val="00BD34E3"/>
    <w:rsid w:val="00C13B12"/>
    <w:rsid w:val="00C247AF"/>
    <w:rsid w:val="00C30DC1"/>
    <w:rsid w:val="00CC3DC4"/>
    <w:rsid w:val="00CE039B"/>
    <w:rsid w:val="00D155E3"/>
    <w:rsid w:val="00D5115D"/>
    <w:rsid w:val="00D75B9F"/>
    <w:rsid w:val="00D871D1"/>
    <w:rsid w:val="00DF344E"/>
    <w:rsid w:val="00E05EAA"/>
    <w:rsid w:val="00E06657"/>
    <w:rsid w:val="00E334CB"/>
    <w:rsid w:val="00E72BCA"/>
    <w:rsid w:val="00EB7D5C"/>
    <w:rsid w:val="00ED4DC2"/>
    <w:rsid w:val="00EE5F30"/>
    <w:rsid w:val="00F115C8"/>
    <w:rsid w:val="00F23B9B"/>
    <w:rsid w:val="00FA1559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martTagTypeLegixLinks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6E68B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06769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6E68B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06769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6E68B4"/>
    <w:rPr>
      <w:rFonts w:cs="Times New Roman"/>
    </w:rPr>
  </w:style>
  <w:style w:type="table" w:styleId="Tabelacomgrelha">
    <w:name w:val="Table Grid"/>
    <w:basedOn w:val="Tabela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5C49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5C4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B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6E68B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06769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6E68B4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06769"/>
    <w:rPr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6E68B4"/>
    <w:rPr>
      <w:rFonts w:cs="Times New Roman"/>
    </w:rPr>
  </w:style>
  <w:style w:type="table" w:styleId="Tabelacomgrelha">
    <w:name w:val="Table Grid"/>
    <w:basedOn w:val="Tabela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5C497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5C4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lsbsg0419\Local%20Settings\Temporary%20Internet%20Files\Content.MSO\282E97B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282E97B1.dot</Template>
  <TotalTime>2</TotalTime>
  <Pages>6</Pages>
  <Words>967</Words>
  <Characters>10043</Characters>
  <Application>Microsoft Office Word</Application>
  <DocSecurity>0</DocSecurity>
  <Lines>83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MTS</Company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M.Amélia.Cardoso</dc:creator>
  <cp:lastModifiedBy>Ana Catarina Martins Gonçalves</cp:lastModifiedBy>
  <cp:revision>3</cp:revision>
  <cp:lastPrinted>2008-04-01T10:13:00Z</cp:lastPrinted>
  <dcterms:created xsi:type="dcterms:W3CDTF">2016-02-03T12:02:00Z</dcterms:created>
  <dcterms:modified xsi:type="dcterms:W3CDTF">2016-02-03T12:04:00Z</dcterms:modified>
</cp:coreProperties>
</file>